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0A9059B4" w:rsidR="001431DA" w:rsidRDefault="001E22CD" w:rsidP="00A17AF9">
            <w:pPr>
              <w:pStyle w:val="NoSpacing"/>
            </w:pPr>
            <w:r>
              <w:t>Tuesday 16</w:t>
            </w:r>
            <w:r w:rsidRPr="001E22CD">
              <w:rPr>
                <w:vertAlign w:val="superscript"/>
              </w:rPr>
              <w:t>th</w:t>
            </w:r>
            <w:r>
              <w:t xml:space="preserve"> February 2021</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7F50E2BD" w:rsidR="001431DA" w:rsidRDefault="001E22CD" w:rsidP="00A17AF9">
            <w:pPr>
              <w:pStyle w:val="NoSpacing"/>
            </w:pPr>
            <w:r>
              <w:t>14:00 – 16:00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30E937E8" w:rsidR="001431DA" w:rsidRDefault="00CC22B8" w:rsidP="00A17AF9">
            <w:pPr>
              <w:pStyle w:val="NoSpacing"/>
            </w:pPr>
            <w:r>
              <w:t>Microsoft Teams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449BFC9C" w14:textId="2B5CA32E" w:rsidR="001431DA" w:rsidRDefault="001431DA"/>
    <w:p w14:paraId="1BECE90A" w14:textId="77777777" w:rsidR="00ED284B" w:rsidRDefault="00ED284B"/>
    <w:tbl>
      <w:tblPr>
        <w:tblW w:w="11132" w:type="dxa"/>
        <w:tblInd w:w="-39" w:type="dxa"/>
        <w:tblCellMar>
          <w:top w:w="57" w:type="dxa"/>
          <w:bottom w:w="57" w:type="dxa"/>
        </w:tblCellMar>
        <w:tblLook w:val="04A0" w:firstRow="1" w:lastRow="0" w:firstColumn="1" w:lastColumn="0" w:noHBand="0" w:noVBand="1"/>
      </w:tblPr>
      <w:tblGrid>
        <w:gridCol w:w="37"/>
        <w:gridCol w:w="9888"/>
        <w:gridCol w:w="385"/>
        <w:gridCol w:w="183"/>
        <w:gridCol w:w="222"/>
        <w:gridCol w:w="68"/>
        <w:gridCol w:w="154"/>
        <w:gridCol w:w="195"/>
      </w:tblGrid>
      <w:tr w:rsidR="008D38BF" w14:paraId="2A1124A1" w14:textId="2E7D617F" w:rsidTr="00E2184C">
        <w:trPr>
          <w:gridBefore w:val="1"/>
          <w:wBefore w:w="39" w:type="dxa"/>
        </w:trPr>
        <w:tc>
          <w:tcPr>
            <w:tcW w:w="9789" w:type="dxa"/>
            <w:shd w:val="clear" w:color="auto" w:fill="auto"/>
          </w:tcPr>
          <w:tbl>
            <w:tblPr>
              <w:tblStyle w:val="TableGrid1"/>
              <w:tblW w:w="9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401"/>
              <w:gridCol w:w="5009"/>
            </w:tblGrid>
            <w:tr w:rsidR="001E22CD" w:rsidRPr="001D5725" w14:paraId="046FCC4C" w14:textId="77777777" w:rsidTr="00E6320C">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401" w:type="dxa"/>
                </w:tcPr>
                <w:p w14:paraId="4CC2BAD9" w14:textId="77777777" w:rsidR="001E22CD" w:rsidRPr="001D5725" w:rsidRDefault="001E22CD" w:rsidP="001E22CD">
                  <w:pPr>
                    <w:tabs>
                      <w:tab w:val="left" w:pos="2268"/>
                      <w:tab w:val="left" w:pos="5103"/>
                    </w:tabs>
                    <w:rPr>
                      <w:lang w:eastAsia="en-GB"/>
                    </w:rPr>
                  </w:pPr>
                  <w:r w:rsidRPr="001D5725">
                    <w:rPr>
                      <w:lang w:eastAsia="en-GB"/>
                    </w:rPr>
                    <w:t>Laura Anderson</w:t>
                  </w:r>
                </w:p>
              </w:tc>
              <w:tc>
                <w:tcPr>
                  <w:tcW w:w="5009"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08D26973" w14:textId="77777777" w:rsidTr="00E6320C">
              <w:tc>
                <w:tcPr>
                  <w:tcW w:w="2262" w:type="dxa"/>
                </w:tcPr>
                <w:p w14:paraId="70504419" w14:textId="77777777" w:rsidR="001E22CD" w:rsidRPr="00BE4C2D" w:rsidRDefault="001E22CD" w:rsidP="001E22CD">
                  <w:pPr>
                    <w:tabs>
                      <w:tab w:val="left" w:pos="2268"/>
                      <w:tab w:val="left" w:pos="5103"/>
                    </w:tabs>
                    <w:rPr>
                      <w:lang w:eastAsia="en-GB"/>
                    </w:rPr>
                  </w:pPr>
                </w:p>
              </w:tc>
              <w:tc>
                <w:tcPr>
                  <w:tcW w:w="2401"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5009" w:type="dxa"/>
                </w:tcPr>
                <w:p w14:paraId="17288712" w14:textId="77777777" w:rsidR="001E22CD" w:rsidRPr="001D5725" w:rsidRDefault="001E22CD" w:rsidP="001E22CD">
                  <w:pPr>
                    <w:tabs>
                      <w:tab w:val="left" w:pos="2268"/>
                      <w:tab w:val="left" w:pos="5103"/>
                    </w:tabs>
                    <w:rPr>
                      <w:i/>
                      <w:iCs/>
                      <w:lang w:eastAsia="en-GB"/>
                    </w:rPr>
                  </w:pPr>
                  <w:r w:rsidRPr="001D5725">
                    <w:rPr>
                      <w:i/>
                      <w:iCs/>
                      <w:lang w:eastAsia="en-GB"/>
                    </w:rPr>
                    <w:t>Charity Commission for Northern Ireland</w:t>
                  </w:r>
                </w:p>
              </w:tc>
            </w:tr>
            <w:tr w:rsidR="001E22CD" w:rsidRPr="001D5725" w14:paraId="64A636B1" w14:textId="77777777" w:rsidTr="00E6320C">
              <w:trPr>
                <w:trHeight w:val="95"/>
              </w:trPr>
              <w:tc>
                <w:tcPr>
                  <w:tcW w:w="2262" w:type="dxa"/>
                </w:tcPr>
                <w:p w14:paraId="0B242531" w14:textId="77777777" w:rsidR="001E22CD" w:rsidRPr="00BE4C2D" w:rsidRDefault="001E22CD" w:rsidP="001E22CD">
                  <w:pPr>
                    <w:tabs>
                      <w:tab w:val="left" w:pos="2268"/>
                      <w:tab w:val="left" w:pos="5103"/>
                    </w:tabs>
                    <w:rPr>
                      <w:lang w:eastAsia="en-GB"/>
                    </w:rPr>
                  </w:pPr>
                </w:p>
              </w:tc>
              <w:tc>
                <w:tcPr>
                  <w:tcW w:w="2401" w:type="dxa"/>
                </w:tcPr>
                <w:p w14:paraId="04B37610" w14:textId="77777777" w:rsidR="001E22CD" w:rsidRPr="001D5725" w:rsidRDefault="001E22CD" w:rsidP="001E22CD">
                  <w:pPr>
                    <w:tabs>
                      <w:tab w:val="left" w:pos="2268"/>
                      <w:tab w:val="left" w:pos="5103"/>
                    </w:tabs>
                    <w:rPr>
                      <w:lang w:eastAsia="en-GB"/>
                    </w:rPr>
                  </w:pPr>
                </w:p>
              </w:tc>
              <w:tc>
                <w:tcPr>
                  <w:tcW w:w="5009" w:type="dxa"/>
                </w:tcPr>
                <w:p w14:paraId="73C4EC32" w14:textId="77777777" w:rsidR="001E22CD" w:rsidRPr="001D5725" w:rsidRDefault="001E22CD" w:rsidP="001E22CD">
                  <w:pPr>
                    <w:tabs>
                      <w:tab w:val="left" w:pos="2268"/>
                      <w:tab w:val="left" w:pos="5103"/>
                    </w:tabs>
                    <w:rPr>
                      <w:i/>
                      <w:lang w:eastAsia="en-GB"/>
                    </w:rPr>
                  </w:pPr>
                  <w:r w:rsidRPr="001D5725">
                    <w:rPr>
                      <w:i/>
                      <w:lang w:eastAsia="en-GB"/>
                    </w:rPr>
                    <w:t>(CCNI)</w:t>
                  </w:r>
                </w:p>
              </w:tc>
            </w:tr>
            <w:tr w:rsidR="001E22CD" w:rsidRPr="001D5725" w14:paraId="3A152EC4" w14:textId="77777777" w:rsidTr="00E6320C">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401" w:type="dxa"/>
                </w:tcPr>
                <w:p w14:paraId="5C1D41C7" w14:textId="77777777" w:rsidR="001E22CD" w:rsidRPr="001D5725" w:rsidRDefault="001E22CD" w:rsidP="001E22CD">
                  <w:pPr>
                    <w:tabs>
                      <w:tab w:val="left" w:pos="2268"/>
                      <w:tab w:val="left" w:pos="5103"/>
                    </w:tabs>
                    <w:rPr>
                      <w:lang w:eastAsia="en-GB"/>
                    </w:rPr>
                  </w:pPr>
                </w:p>
              </w:tc>
              <w:tc>
                <w:tcPr>
                  <w:tcW w:w="5009"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1E22CD" w:rsidRPr="001D5725" w14:paraId="14DA274C" w14:textId="77777777" w:rsidTr="00E6320C">
              <w:trPr>
                <w:trHeight w:val="95"/>
              </w:trPr>
              <w:tc>
                <w:tcPr>
                  <w:tcW w:w="2262" w:type="dxa"/>
                </w:tcPr>
                <w:p w14:paraId="59AFE659" w14:textId="77777777" w:rsidR="001E22CD" w:rsidRPr="00BE4C2D" w:rsidRDefault="001E22CD" w:rsidP="001E22CD">
                  <w:pPr>
                    <w:tabs>
                      <w:tab w:val="left" w:pos="2268"/>
                      <w:tab w:val="left" w:pos="5103"/>
                    </w:tabs>
                    <w:rPr>
                      <w:lang w:eastAsia="en-GB"/>
                    </w:rPr>
                  </w:pPr>
                  <w:r w:rsidRPr="00BE4C2D">
                    <w:rPr>
                      <w:lang w:eastAsia="en-GB"/>
                    </w:rPr>
                    <w:t>Members present</w:t>
                  </w:r>
                </w:p>
              </w:tc>
              <w:tc>
                <w:tcPr>
                  <w:tcW w:w="2401" w:type="dxa"/>
                </w:tcPr>
                <w:p w14:paraId="4C24D9AB" w14:textId="77777777" w:rsidR="001E22CD" w:rsidRPr="001D5725" w:rsidRDefault="001E22CD" w:rsidP="001E22CD">
                  <w:pPr>
                    <w:tabs>
                      <w:tab w:val="left" w:pos="2268"/>
                      <w:tab w:val="left" w:pos="5103"/>
                    </w:tabs>
                    <w:rPr>
                      <w:lang w:eastAsia="en-GB"/>
                    </w:rPr>
                  </w:pPr>
                  <w:r w:rsidRPr="001D5725">
                    <w:rPr>
                      <w:lang w:eastAsia="en-GB"/>
                    </w:rPr>
                    <w:t>Caron Bradshaw</w:t>
                  </w:r>
                </w:p>
              </w:tc>
              <w:tc>
                <w:tcPr>
                  <w:tcW w:w="5009" w:type="dxa"/>
                </w:tcPr>
                <w:p w14:paraId="3CBF6032" w14:textId="77777777" w:rsidR="001E22CD" w:rsidRPr="001D5725" w:rsidRDefault="001E22CD" w:rsidP="001E22CD">
                  <w:pPr>
                    <w:tabs>
                      <w:tab w:val="left" w:pos="2268"/>
                      <w:tab w:val="left" w:pos="5103"/>
                    </w:tabs>
                    <w:rPr>
                      <w:i/>
                      <w:lang w:eastAsia="en-GB"/>
                    </w:rPr>
                  </w:pPr>
                  <w:r w:rsidRPr="001D5725">
                    <w:rPr>
                      <w:i/>
                      <w:lang w:eastAsia="en-GB"/>
                    </w:rPr>
                    <w:t>Charity Finance Group</w:t>
                  </w:r>
                </w:p>
              </w:tc>
            </w:tr>
            <w:tr w:rsidR="001E22CD" w:rsidRPr="001D5725" w14:paraId="4588D33A" w14:textId="77777777" w:rsidTr="00E6320C">
              <w:trPr>
                <w:trHeight w:val="95"/>
              </w:trPr>
              <w:tc>
                <w:tcPr>
                  <w:tcW w:w="2262" w:type="dxa"/>
                </w:tcPr>
                <w:p w14:paraId="10224CE1" w14:textId="77777777" w:rsidR="001E22CD" w:rsidRPr="00BE4C2D" w:rsidRDefault="001E22CD" w:rsidP="001E22CD">
                  <w:pPr>
                    <w:tabs>
                      <w:tab w:val="left" w:pos="2268"/>
                      <w:tab w:val="left" w:pos="5103"/>
                    </w:tabs>
                    <w:rPr>
                      <w:lang w:eastAsia="en-GB"/>
                    </w:rPr>
                  </w:pPr>
                </w:p>
              </w:tc>
              <w:tc>
                <w:tcPr>
                  <w:tcW w:w="2401" w:type="dxa"/>
                </w:tcPr>
                <w:p w14:paraId="0EEC050B" w14:textId="77777777" w:rsidR="001E22CD" w:rsidRPr="001D5725" w:rsidRDefault="001E22CD" w:rsidP="001E22CD">
                  <w:pPr>
                    <w:tabs>
                      <w:tab w:val="left" w:pos="2268"/>
                      <w:tab w:val="left" w:pos="5103"/>
                    </w:tabs>
                    <w:rPr>
                      <w:lang w:eastAsia="en-GB"/>
                    </w:rPr>
                  </w:pPr>
                  <w:r w:rsidRPr="001D5725">
                    <w:rPr>
                      <w:lang w:eastAsia="en-GB"/>
                    </w:rPr>
                    <w:t>Michael Brougham</w:t>
                  </w:r>
                </w:p>
              </w:tc>
              <w:tc>
                <w:tcPr>
                  <w:tcW w:w="5009" w:type="dxa"/>
                </w:tcPr>
                <w:p w14:paraId="0F8A3E68" w14:textId="77777777" w:rsidR="001E22CD" w:rsidRPr="001D5725" w:rsidRDefault="001E22CD" w:rsidP="001E22CD">
                  <w:pPr>
                    <w:tabs>
                      <w:tab w:val="left" w:pos="2268"/>
                      <w:tab w:val="left" w:pos="5103"/>
                    </w:tabs>
                    <w:rPr>
                      <w:i/>
                      <w:lang w:eastAsia="en-GB"/>
                    </w:rPr>
                  </w:pPr>
                  <w:r w:rsidRPr="001D5725">
                    <w:rPr>
                      <w:i/>
                      <w:lang w:eastAsia="en-GB"/>
                    </w:rPr>
                    <w:t>Independent Examiner</w:t>
                  </w:r>
                </w:p>
              </w:tc>
            </w:tr>
            <w:tr w:rsidR="001E22CD" w:rsidRPr="001D5725" w14:paraId="2F226038" w14:textId="77777777" w:rsidTr="00E6320C">
              <w:tc>
                <w:tcPr>
                  <w:tcW w:w="2262" w:type="dxa"/>
                </w:tcPr>
                <w:p w14:paraId="53402726" w14:textId="77777777" w:rsidR="001E22CD" w:rsidRPr="00BE4C2D" w:rsidRDefault="001E22CD" w:rsidP="001E22CD">
                  <w:pPr>
                    <w:rPr>
                      <w:i/>
                      <w:lang w:eastAsia="en-GB"/>
                    </w:rPr>
                  </w:pPr>
                </w:p>
              </w:tc>
              <w:tc>
                <w:tcPr>
                  <w:tcW w:w="2401" w:type="dxa"/>
                  <w:shd w:val="clear" w:color="auto" w:fill="auto"/>
                </w:tcPr>
                <w:p w14:paraId="5F2AADE0" w14:textId="77777777" w:rsidR="001E22CD" w:rsidRPr="001D5725" w:rsidRDefault="001E22CD" w:rsidP="001E22CD">
                  <w:pPr>
                    <w:rPr>
                      <w:lang w:eastAsia="en-GB"/>
                    </w:rPr>
                  </w:pPr>
                  <w:r w:rsidRPr="001D5725">
                    <w:rPr>
                      <w:lang w:eastAsia="en-GB"/>
                    </w:rPr>
                    <w:t>Tony Clarke</w:t>
                  </w:r>
                </w:p>
              </w:tc>
              <w:tc>
                <w:tcPr>
                  <w:tcW w:w="5009" w:type="dxa"/>
                  <w:shd w:val="clear" w:color="auto" w:fill="auto"/>
                </w:tcPr>
                <w:p w14:paraId="035D58C0" w14:textId="77777777" w:rsidR="001E22CD" w:rsidRPr="001D5725" w:rsidRDefault="001E22CD" w:rsidP="001E22CD">
                  <w:pPr>
                    <w:rPr>
                      <w:i/>
                      <w:lang w:eastAsia="en-GB"/>
                    </w:rPr>
                  </w:pPr>
                  <w:r w:rsidRPr="001D5725">
                    <w:rPr>
                      <w:i/>
                      <w:lang w:eastAsia="en-GB"/>
                    </w:rPr>
                    <w:t>Clarke &amp; Co Accountants</w:t>
                  </w:r>
                </w:p>
              </w:tc>
            </w:tr>
            <w:tr w:rsidR="001E22CD" w:rsidRPr="001D5725" w14:paraId="4AA21C49" w14:textId="77777777" w:rsidTr="00E6320C">
              <w:tc>
                <w:tcPr>
                  <w:tcW w:w="2262" w:type="dxa"/>
                </w:tcPr>
                <w:p w14:paraId="54D20D19" w14:textId="77777777" w:rsidR="001E22CD" w:rsidRPr="00BE4C2D" w:rsidRDefault="001E22CD" w:rsidP="001E22CD">
                  <w:pPr>
                    <w:rPr>
                      <w:i/>
                      <w:lang w:eastAsia="en-GB"/>
                    </w:rPr>
                  </w:pPr>
                </w:p>
              </w:tc>
              <w:tc>
                <w:tcPr>
                  <w:tcW w:w="2401" w:type="dxa"/>
                </w:tcPr>
                <w:p w14:paraId="194D603C" w14:textId="77777777" w:rsidR="001E22CD" w:rsidRPr="001D5725" w:rsidRDefault="001E22CD" w:rsidP="001E22CD">
                  <w:pPr>
                    <w:tabs>
                      <w:tab w:val="left" w:pos="2268"/>
                      <w:tab w:val="left" w:pos="5103"/>
                    </w:tabs>
                    <w:rPr>
                      <w:lang w:eastAsia="en-GB"/>
                    </w:rPr>
                  </w:pPr>
                  <w:r w:rsidRPr="001D5725">
                    <w:rPr>
                      <w:lang w:eastAsia="en-GB"/>
                    </w:rPr>
                    <w:t>Diarmaid Ó Corrbuí</w:t>
                  </w:r>
                </w:p>
              </w:tc>
              <w:tc>
                <w:tcPr>
                  <w:tcW w:w="5009" w:type="dxa"/>
                </w:tcPr>
                <w:p w14:paraId="4871A3B4" w14:textId="77777777" w:rsidR="001E22CD" w:rsidRPr="001D5725" w:rsidRDefault="001E22CD" w:rsidP="001E22CD">
                  <w:pPr>
                    <w:rPr>
                      <w:i/>
                      <w:lang w:eastAsia="en-GB"/>
                    </w:rPr>
                  </w:pPr>
                  <w:r w:rsidRPr="001D5725">
                    <w:rPr>
                      <w:i/>
                      <w:lang w:eastAsia="en-GB"/>
                    </w:rPr>
                    <w:t>Carmichael Centre for Voluntary Groups</w:t>
                  </w:r>
                </w:p>
              </w:tc>
            </w:tr>
            <w:tr w:rsidR="001E22CD" w:rsidRPr="001D5725" w14:paraId="6B0725CB" w14:textId="77777777" w:rsidTr="00E6320C">
              <w:tc>
                <w:tcPr>
                  <w:tcW w:w="2262" w:type="dxa"/>
                </w:tcPr>
                <w:p w14:paraId="48240BF0" w14:textId="77777777" w:rsidR="001E22CD" w:rsidRPr="00BE4C2D" w:rsidRDefault="001E22CD" w:rsidP="001E22CD">
                  <w:pPr>
                    <w:rPr>
                      <w:i/>
                      <w:lang w:eastAsia="en-GB"/>
                    </w:rPr>
                  </w:pPr>
                </w:p>
              </w:tc>
              <w:tc>
                <w:tcPr>
                  <w:tcW w:w="2401" w:type="dxa"/>
                </w:tcPr>
                <w:p w14:paraId="29EAD3D9" w14:textId="77777777" w:rsidR="001E22CD" w:rsidRPr="001D5725" w:rsidRDefault="001E22CD" w:rsidP="001E22CD">
                  <w:pPr>
                    <w:rPr>
                      <w:lang w:eastAsia="en-GB"/>
                    </w:rPr>
                  </w:pPr>
                  <w:r w:rsidRPr="001D5725">
                    <w:rPr>
                      <w:lang w:eastAsia="en-GB"/>
                    </w:rPr>
                    <w:t>Noel Hyndman</w:t>
                  </w:r>
                </w:p>
              </w:tc>
              <w:tc>
                <w:tcPr>
                  <w:tcW w:w="5009" w:type="dxa"/>
                </w:tcPr>
                <w:p w14:paraId="30CE079F" w14:textId="77777777" w:rsidR="001E22CD" w:rsidRPr="001D5725" w:rsidRDefault="001E22CD" w:rsidP="001E22CD">
                  <w:pPr>
                    <w:rPr>
                      <w:i/>
                      <w:lang w:eastAsia="en-GB"/>
                    </w:rPr>
                  </w:pPr>
                  <w:r w:rsidRPr="001D5725">
                    <w:rPr>
                      <w:i/>
                      <w:lang w:eastAsia="en-GB"/>
                    </w:rPr>
                    <w:t>Queen’s University Belfast</w:t>
                  </w:r>
                </w:p>
              </w:tc>
            </w:tr>
            <w:tr w:rsidR="001E22CD" w:rsidRPr="001D5725" w14:paraId="27D2BAB3" w14:textId="77777777" w:rsidTr="00E6320C">
              <w:tc>
                <w:tcPr>
                  <w:tcW w:w="2262" w:type="dxa"/>
                </w:tcPr>
                <w:p w14:paraId="0C41BE15" w14:textId="77777777" w:rsidR="001E22CD" w:rsidRPr="00BE4C2D" w:rsidRDefault="001E22CD" w:rsidP="001E22CD">
                  <w:pPr>
                    <w:rPr>
                      <w:i/>
                      <w:lang w:eastAsia="en-GB"/>
                    </w:rPr>
                  </w:pPr>
                </w:p>
              </w:tc>
              <w:tc>
                <w:tcPr>
                  <w:tcW w:w="2401" w:type="dxa"/>
                </w:tcPr>
                <w:p w14:paraId="5125DD4E" w14:textId="77777777" w:rsidR="001E22CD" w:rsidRPr="001D5725" w:rsidRDefault="001E22CD" w:rsidP="001E22CD">
                  <w:pPr>
                    <w:rPr>
                      <w:lang w:eastAsia="en-GB"/>
                    </w:rPr>
                  </w:pPr>
                  <w:r w:rsidRPr="001D5725">
                    <w:t>Gareth Hughes</w:t>
                  </w:r>
                </w:p>
              </w:tc>
              <w:tc>
                <w:tcPr>
                  <w:tcW w:w="5009" w:type="dxa"/>
                </w:tcPr>
                <w:p w14:paraId="34A7E396" w14:textId="77777777" w:rsidR="001E22CD" w:rsidRPr="001D5725" w:rsidRDefault="001E22CD" w:rsidP="001E22CD">
                  <w:pPr>
                    <w:rPr>
                      <w:i/>
                      <w:lang w:eastAsia="en-GB"/>
                    </w:rPr>
                  </w:pPr>
                  <w:bookmarkStart w:id="0" w:name="_Hlk64445570"/>
                  <w:r w:rsidRPr="001D5725">
                    <w:rPr>
                      <w:i/>
                      <w:lang w:eastAsia="en-GB"/>
                    </w:rPr>
                    <w:t>Diocese of Down and Connor</w:t>
                  </w:r>
                  <w:bookmarkEnd w:id="0"/>
                </w:p>
              </w:tc>
            </w:tr>
            <w:tr w:rsidR="001E22CD" w:rsidRPr="001D5725" w14:paraId="40E0BE53" w14:textId="77777777" w:rsidTr="00E6320C">
              <w:tc>
                <w:tcPr>
                  <w:tcW w:w="2262" w:type="dxa"/>
                </w:tcPr>
                <w:p w14:paraId="5A512A43" w14:textId="77777777" w:rsidR="001E22CD" w:rsidRPr="00BE4C2D" w:rsidRDefault="001E22CD" w:rsidP="001E22CD">
                  <w:pPr>
                    <w:rPr>
                      <w:i/>
                      <w:lang w:eastAsia="en-GB"/>
                    </w:rPr>
                  </w:pPr>
                </w:p>
              </w:tc>
              <w:tc>
                <w:tcPr>
                  <w:tcW w:w="2401" w:type="dxa"/>
                </w:tcPr>
                <w:p w14:paraId="76CF1FE2" w14:textId="77777777" w:rsidR="001E22CD" w:rsidRPr="001D5725" w:rsidRDefault="001E22CD" w:rsidP="001E22CD">
                  <w:pPr>
                    <w:rPr>
                      <w:lang w:eastAsia="en-GB"/>
                    </w:rPr>
                  </w:pPr>
                  <w:r w:rsidRPr="001D5725">
                    <w:rPr>
                      <w:lang w:eastAsia="en-GB"/>
                    </w:rPr>
                    <w:t>Joanna Pittman</w:t>
                  </w:r>
                </w:p>
              </w:tc>
              <w:tc>
                <w:tcPr>
                  <w:tcW w:w="5009" w:type="dxa"/>
                </w:tcPr>
                <w:p w14:paraId="03070F40" w14:textId="77777777" w:rsidR="001E22CD" w:rsidRPr="001D5725" w:rsidRDefault="001E22CD" w:rsidP="001E22CD">
                  <w:pPr>
                    <w:rPr>
                      <w:i/>
                      <w:lang w:eastAsia="en-GB"/>
                    </w:rPr>
                  </w:pPr>
                  <w:r w:rsidRPr="001D5725">
                    <w:rPr>
                      <w:i/>
                      <w:lang w:eastAsia="en-GB"/>
                    </w:rPr>
                    <w:t>Sayer Vincent</w:t>
                  </w:r>
                </w:p>
              </w:tc>
            </w:tr>
            <w:tr w:rsidR="001E22CD" w:rsidRPr="001D5725" w14:paraId="7BDCC0EE" w14:textId="77777777" w:rsidTr="00E6320C">
              <w:tc>
                <w:tcPr>
                  <w:tcW w:w="2262" w:type="dxa"/>
                </w:tcPr>
                <w:p w14:paraId="08F25937" w14:textId="77777777" w:rsidR="001E22CD" w:rsidRPr="00BE4C2D" w:rsidRDefault="001E22CD" w:rsidP="001E22CD">
                  <w:pPr>
                    <w:rPr>
                      <w:i/>
                      <w:lang w:eastAsia="en-GB"/>
                    </w:rPr>
                  </w:pPr>
                </w:p>
              </w:tc>
              <w:tc>
                <w:tcPr>
                  <w:tcW w:w="2401" w:type="dxa"/>
                </w:tcPr>
                <w:p w14:paraId="54553C0A" w14:textId="77777777" w:rsidR="001E22CD" w:rsidRPr="001D5725" w:rsidRDefault="001E22CD" w:rsidP="001E22CD">
                  <w:pPr>
                    <w:rPr>
                      <w:lang w:eastAsia="en-GB"/>
                    </w:rPr>
                  </w:pPr>
                  <w:r w:rsidRPr="000C65A2">
                    <w:rPr>
                      <w:lang w:eastAsia="en-GB"/>
                    </w:rPr>
                    <w:t>Carol Rudge</w:t>
                  </w:r>
                </w:p>
              </w:tc>
              <w:tc>
                <w:tcPr>
                  <w:tcW w:w="5009" w:type="dxa"/>
                </w:tcPr>
                <w:p w14:paraId="64ED3A26" w14:textId="77777777" w:rsidR="001E22CD" w:rsidRPr="001D5725" w:rsidRDefault="001E22CD" w:rsidP="001E22CD">
                  <w:pPr>
                    <w:rPr>
                      <w:i/>
                      <w:lang w:eastAsia="en-GB"/>
                    </w:rPr>
                  </w:pPr>
                  <w:r w:rsidRPr="00BE4C2D">
                    <w:rPr>
                      <w:i/>
                      <w:lang w:eastAsia="en-GB"/>
                    </w:rPr>
                    <w:t>Grant Thornton</w:t>
                  </w:r>
                </w:p>
              </w:tc>
            </w:tr>
            <w:tr w:rsidR="001E22CD" w:rsidRPr="00BE4C2D" w14:paraId="22310E18" w14:textId="77777777" w:rsidTr="00E6320C">
              <w:tc>
                <w:tcPr>
                  <w:tcW w:w="2262" w:type="dxa"/>
                </w:tcPr>
                <w:p w14:paraId="5EE277B3" w14:textId="77777777" w:rsidR="001E22CD" w:rsidRPr="00BE4C2D" w:rsidRDefault="001E22CD" w:rsidP="001E22CD">
                  <w:pPr>
                    <w:rPr>
                      <w:i/>
                      <w:lang w:eastAsia="en-GB"/>
                    </w:rPr>
                  </w:pPr>
                </w:p>
              </w:tc>
              <w:tc>
                <w:tcPr>
                  <w:tcW w:w="2401" w:type="dxa"/>
                  <w:shd w:val="clear" w:color="auto" w:fill="auto"/>
                </w:tcPr>
                <w:p w14:paraId="3116F701" w14:textId="77777777" w:rsidR="001E22CD" w:rsidRPr="000C65A2" w:rsidRDefault="001E22CD" w:rsidP="001E22CD">
                  <w:pPr>
                    <w:rPr>
                      <w:lang w:eastAsia="en-GB"/>
                    </w:rPr>
                  </w:pPr>
                  <w:r w:rsidRPr="000C65A2">
                    <w:rPr>
                      <w:lang w:eastAsia="en-GB"/>
                    </w:rPr>
                    <w:t>Jenny Simpson</w:t>
                  </w:r>
                </w:p>
              </w:tc>
              <w:tc>
                <w:tcPr>
                  <w:tcW w:w="5009" w:type="dxa"/>
                  <w:shd w:val="clear" w:color="auto" w:fill="auto"/>
                </w:tcPr>
                <w:p w14:paraId="590EA732" w14:textId="77777777" w:rsidR="001E22CD" w:rsidRPr="00BE4C2D" w:rsidRDefault="001E22CD" w:rsidP="001E22CD">
                  <w:pPr>
                    <w:rPr>
                      <w:i/>
                      <w:lang w:eastAsia="en-GB"/>
                    </w:rPr>
                  </w:pPr>
                  <w:r>
                    <w:rPr>
                      <w:i/>
                      <w:lang w:eastAsia="en-GB"/>
                    </w:rPr>
                    <w:t>Wylie and Bisset LLP</w:t>
                  </w:r>
                </w:p>
              </w:tc>
            </w:tr>
            <w:tr w:rsidR="001E22CD" w:rsidRPr="001D5725" w14:paraId="1029AC21" w14:textId="77777777" w:rsidTr="00E6320C">
              <w:tc>
                <w:tcPr>
                  <w:tcW w:w="2262" w:type="dxa"/>
                </w:tcPr>
                <w:p w14:paraId="4EF67BE5" w14:textId="77777777" w:rsidR="001E22CD" w:rsidRPr="00BE4C2D" w:rsidRDefault="001E22CD" w:rsidP="001E22CD">
                  <w:pPr>
                    <w:tabs>
                      <w:tab w:val="left" w:pos="2268"/>
                      <w:tab w:val="left" w:pos="5103"/>
                    </w:tabs>
                    <w:rPr>
                      <w:i/>
                      <w:lang w:eastAsia="en-GB"/>
                    </w:rPr>
                  </w:pPr>
                </w:p>
              </w:tc>
              <w:tc>
                <w:tcPr>
                  <w:tcW w:w="2401" w:type="dxa"/>
                </w:tcPr>
                <w:p w14:paraId="60FBDD7A" w14:textId="77777777" w:rsidR="001E22CD" w:rsidRPr="001D5725" w:rsidRDefault="001E22CD" w:rsidP="001E22CD">
                  <w:pPr>
                    <w:tabs>
                      <w:tab w:val="left" w:pos="2268"/>
                      <w:tab w:val="left" w:pos="5103"/>
                    </w:tabs>
                    <w:rPr>
                      <w:lang w:eastAsia="en-GB"/>
                    </w:rPr>
                  </w:pPr>
                  <w:r w:rsidRPr="001D5725">
                    <w:rPr>
                      <w:lang w:eastAsia="en-GB"/>
                    </w:rPr>
                    <w:t>Neal Trup</w:t>
                  </w:r>
                </w:p>
              </w:tc>
              <w:tc>
                <w:tcPr>
                  <w:tcW w:w="5009" w:type="dxa"/>
                </w:tcPr>
                <w:p w14:paraId="396C70A1" w14:textId="77777777" w:rsidR="001E22CD" w:rsidRPr="001D5725" w:rsidRDefault="001E22CD" w:rsidP="001E22CD">
                  <w:pPr>
                    <w:tabs>
                      <w:tab w:val="left" w:pos="2268"/>
                      <w:tab w:val="left" w:pos="5103"/>
                    </w:tabs>
                    <w:rPr>
                      <w:i/>
                      <w:lang w:eastAsia="en-GB"/>
                    </w:rPr>
                  </w:pPr>
                  <w:r w:rsidRPr="001D5725">
                    <w:rPr>
                      <w:i/>
                      <w:lang w:eastAsia="en-GB"/>
                    </w:rPr>
                    <w:t>Neal Howard Limited</w:t>
                  </w:r>
                </w:p>
              </w:tc>
            </w:tr>
            <w:tr w:rsidR="001E22CD" w:rsidRPr="001D5725" w14:paraId="09745A23" w14:textId="77777777" w:rsidTr="00E6320C">
              <w:tc>
                <w:tcPr>
                  <w:tcW w:w="2262" w:type="dxa"/>
                </w:tcPr>
                <w:p w14:paraId="29BD2716" w14:textId="77777777" w:rsidR="001E22CD" w:rsidRPr="00BE4C2D" w:rsidRDefault="001E22CD" w:rsidP="001E22CD">
                  <w:pPr>
                    <w:tabs>
                      <w:tab w:val="left" w:pos="2268"/>
                      <w:tab w:val="left" w:pos="5103"/>
                    </w:tabs>
                    <w:rPr>
                      <w:lang w:eastAsia="en-GB"/>
                    </w:rPr>
                  </w:pPr>
                </w:p>
              </w:tc>
              <w:tc>
                <w:tcPr>
                  <w:tcW w:w="2401" w:type="dxa"/>
                </w:tcPr>
                <w:p w14:paraId="58913A34" w14:textId="77777777" w:rsidR="001E22CD" w:rsidRPr="001D5725" w:rsidRDefault="001E22CD" w:rsidP="001E22CD">
                  <w:pPr>
                    <w:tabs>
                      <w:tab w:val="left" w:pos="2268"/>
                      <w:tab w:val="left" w:pos="5103"/>
                    </w:tabs>
                    <w:rPr>
                      <w:lang w:eastAsia="en-GB"/>
                    </w:rPr>
                  </w:pPr>
                </w:p>
              </w:tc>
              <w:tc>
                <w:tcPr>
                  <w:tcW w:w="5009" w:type="dxa"/>
                </w:tcPr>
                <w:p w14:paraId="5672B41B" w14:textId="77777777" w:rsidR="001E22CD" w:rsidRPr="001D5725" w:rsidRDefault="001E22CD" w:rsidP="001E22CD">
                  <w:pPr>
                    <w:tabs>
                      <w:tab w:val="left" w:pos="2268"/>
                      <w:tab w:val="left" w:pos="5103"/>
                    </w:tabs>
                    <w:rPr>
                      <w:i/>
                      <w:lang w:eastAsia="en-GB"/>
                    </w:rPr>
                  </w:pPr>
                </w:p>
              </w:tc>
            </w:tr>
            <w:tr w:rsidR="000A5598" w:rsidRPr="001D5725" w14:paraId="6BDF4E66" w14:textId="77777777" w:rsidTr="00E6320C">
              <w:tc>
                <w:tcPr>
                  <w:tcW w:w="2262" w:type="dxa"/>
                </w:tcPr>
                <w:p w14:paraId="4FB29A86" w14:textId="77777777" w:rsidR="000A5598" w:rsidRPr="00BE4C2D" w:rsidRDefault="000A5598" w:rsidP="000A5598">
                  <w:pPr>
                    <w:tabs>
                      <w:tab w:val="left" w:pos="2268"/>
                      <w:tab w:val="left" w:pos="5103"/>
                    </w:tabs>
                    <w:rPr>
                      <w:lang w:eastAsia="en-GB"/>
                    </w:rPr>
                  </w:pPr>
                  <w:r w:rsidRPr="00BE4C2D">
                    <w:rPr>
                      <w:lang w:eastAsia="en-GB"/>
                    </w:rPr>
                    <w:t>In attendance</w:t>
                  </w:r>
                </w:p>
              </w:tc>
              <w:tc>
                <w:tcPr>
                  <w:tcW w:w="2401" w:type="dxa"/>
                </w:tcPr>
                <w:p w14:paraId="11DEEE29" w14:textId="0589A8F4" w:rsidR="000A5598" w:rsidRPr="001D5725" w:rsidRDefault="000A5598" w:rsidP="000A5598">
                  <w:pPr>
                    <w:tabs>
                      <w:tab w:val="left" w:pos="2268"/>
                      <w:tab w:val="left" w:pos="5103"/>
                    </w:tabs>
                    <w:rPr>
                      <w:lang w:eastAsia="en-GB"/>
                    </w:rPr>
                  </w:pPr>
                  <w:r w:rsidRPr="00BE4C2D">
                    <w:rPr>
                      <w:lang w:eastAsia="en-GB"/>
                    </w:rPr>
                    <w:t>Gillian McKay</w:t>
                  </w:r>
                </w:p>
              </w:tc>
              <w:tc>
                <w:tcPr>
                  <w:tcW w:w="5009" w:type="dxa"/>
                </w:tcPr>
                <w:p w14:paraId="30634874" w14:textId="1EFDC322" w:rsidR="000A5598" w:rsidRPr="001D5725" w:rsidRDefault="000A5598" w:rsidP="000A5598">
                  <w:pPr>
                    <w:tabs>
                      <w:tab w:val="left" w:pos="2268"/>
                      <w:tab w:val="left" w:pos="5103"/>
                    </w:tabs>
                    <w:rPr>
                      <w:i/>
                      <w:lang w:eastAsia="en-GB"/>
                    </w:rPr>
                  </w:pPr>
                  <w:r w:rsidRPr="00BE4C2D">
                    <w:rPr>
                      <w:i/>
                      <w:lang w:eastAsia="en-GB"/>
                    </w:rPr>
                    <w:t>CIPFA, Secretariat to the SORP Committee</w:t>
                  </w:r>
                </w:p>
              </w:tc>
            </w:tr>
            <w:tr w:rsidR="000A5598" w:rsidRPr="001D5725" w14:paraId="1180B831" w14:textId="77777777" w:rsidTr="00E6320C">
              <w:tc>
                <w:tcPr>
                  <w:tcW w:w="2262" w:type="dxa"/>
                </w:tcPr>
                <w:p w14:paraId="5DD51464" w14:textId="77777777" w:rsidR="000A5598" w:rsidRPr="00BE4C2D" w:rsidRDefault="000A5598" w:rsidP="000A5598">
                  <w:pPr>
                    <w:tabs>
                      <w:tab w:val="left" w:pos="2268"/>
                      <w:tab w:val="left" w:pos="5103"/>
                    </w:tabs>
                    <w:rPr>
                      <w:rFonts w:ascii="Times New Roman" w:hAnsi="Times New Roman"/>
                      <w:lang w:eastAsia="en-GB"/>
                    </w:rPr>
                  </w:pPr>
                </w:p>
              </w:tc>
              <w:tc>
                <w:tcPr>
                  <w:tcW w:w="2401" w:type="dxa"/>
                </w:tcPr>
                <w:p w14:paraId="527C2362" w14:textId="1263FB6E" w:rsidR="000A5598" w:rsidRPr="001D5725" w:rsidRDefault="000A5598" w:rsidP="000A5598">
                  <w:pPr>
                    <w:tabs>
                      <w:tab w:val="left" w:pos="2268"/>
                      <w:tab w:val="left" w:pos="5103"/>
                    </w:tabs>
                    <w:rPr>
                      <w:lang w:eastAsia="en-GB"/>
                    </w:rPr>
                  </w:pPr>
                  <w:r w:rsidRPr="001D5725">
                    <w:rPr>
                      <w:lang w:eastAsia="en-GB"/>
                    </w:rPr>
                    <w:t>Milan Palmer</w:t>
                  </w:r>
                  <w:r w:rsidRPr="001D5725" w:rsidDel="00BF03FB">
                    <w:rPr>
                      <w:lang w:eastAsia="en-GB"/>
                    </w:rPr>
                    <w:t xml:space="preserve"> </w:t>
                  </w:r>
                </w:p>
              </w:tc>
              <w:tc>
                <w:tcPr>
                  <w:tcW w:w="5009" w:type="dxa"/>
                </w:tcPr>
                <w:p w14:paraId="7F664562" w14:textId="20B162EF" w:rsidR="000A5598" w:rsidRPr="001D5725" w:rsidRDefault="000A5598" w:rsidP="000A5598">
                  <w:pPr>
                    <w:tabs>
                      <w:tab w:val="left" w:pos="2268"/>
                      <w:tab w:val="left" w:pos="5103"/>
                    </w:tabs>
                    <w:rPr>
                      <w:i/>
                      <w:lang w:eastAsia="en-GB"/>
                    </w:rPr>
                  </w:pPr>
                  <w:r w:rsidRPr="001D5725">
                    <w:rPr>
                      <w:i/>
                      <w:lang w:eastAsia="en-GB"/>
                    </w:rPr>
                    <w:t xml:space="preserve">CIPFA, Secretariat to the SORP Committee </w:t>
                  </w:r>
                </w:p>
              </w:tc>
            </w:tr>
            <w:tr w:rsidR="000A5598" w:rsidRPr="001D5725" w14:paraId="7F6C54FE" w14:textId="77777777" w:rsidTr="00E6320C">
              <w:tc>
                <w:tcPr>
                  <w:tcW w:w="2262" w:type="dxa"/>
                </w:tcPr>
                <w:p w14:paraId="70CF8B19" w14:textId="77777777" w:rsidR="000A5598" w:rsidRPr="00BE4C2D" w:rsidRDefault="000A5598" w:rsidP="000A5598">
                  <w:pPr>
                    <w:tabs>
                      <w:tab w:val="left" w:pos="2268"/>
                      <w:tab w:val="left" w:pos="5103"/>
                    </w:tabs>
                    <w:rPr>
                      <w:rFonts w:ascii="Times New Roman" w:hAnsi="Times New Roman"/>
                      <w:lang w:eastAsia="en-GB"/>
                    </w:rPr>
                  </w:pPr>
                </w:p>
              </w:tc>
              <w:tc>
                <w:tcPr>
                  <w:tcW w:w="2401" w:type="dxa"/>
                </w:tcPr>
                <w:p w14:paraId="65183B96" w14:textId="40D206FD" w:rsidR="000A5598" w:rsidRPr="001D5725" w:rsidRDefault="000A5598" w:rsidP="000A5598">
                  <w:pPr>
                    <w:tabs>
                      <w:tab w:val="left" w:pos="2268"/>
                      <w:tab w:val="left" w:pos="5103"/>
                    </w:tabs>
                    <w:rPr>
                      <w:lang w:eastAsia="en-GB"/>
                    </w:rPr>
                  </w:pPr>
                  <w:r w:rsidRPr="00BE4C2D">
                    <w:rPr>
                      <w:lang w:eastAsia="en-GB"/>
                    </w:rPr>
                    <w:t>Sarah Sheen</w:t>
                  </w:r>
                </w:p>
              </w:tc>
              <w:tc>
                <w:tcPr>
                  <w:tcW w:w="5009" w:type="dxa"/>
                </w:tcPr>
                <w:p w14:paraId="6DB2CCEB" w14:textId="5462EF20" w:rsidR="000A5598" w:rsidRPr="001D5725" w:rsidRDefault="000A5598" w:rsidP="000A5598">
                  <w:pPr>
                    <w:tabs>
                      <w:tab w:val="left" w:pos="2268"/>
                      <w:tab w:val="left" w:pos="5103"/>
                    </w:tabs>
                    <w:rPr>
                      <w:i/>
                      <w:lang w:eastAsia="en-GB"/>
                    </w:rPr>
                  </w:pPr>
                  <w:r w:rsidRPr="00BE4C2D">
                    <w:rPr>
                      <w:i/>
                      <w:lang w:eastAsia="en-GB"/>
                    </w:rPr>
                    <w:t>CIPFA, Secretariat to the SORP Committee</w:t>
                  </w:r>
                </w:p>
              </w:tc>
            </w:tr>
            <w:tr w:rsidR="000A5598" w:rsidRPr="001D5725" w14:paraId="341694E3" w14:textId="77777777" w:rsidTr="00E6320C">
              <w:tc>
                <w:tcPr>
                  <w:tcW w:w="2262" w:type="dxa"/>
                </w:tcPr>
                <w:p w14:paraId="7A059DC3" w14:textId="77777777" w:rsidR="000A5598" w:rsidRPr="00BE4C2D" w:rsidRDefault="000A5598" w:rsidP="000A5598">
                  <w:pPr>
                    <w:tabs>
                      <w:tab w:val="left" w:pos="2268"/>
                      <w:tab w:val="left" w:pos="5103"/>
                    </w:tabs>
                    <w:rPr>
                      <w:rFonts w:ascii="Times New Roman" w:hAnsi="Times New Roman"/>
                      <w:lang w:eastAsia="en-GB"/>
                    </w:rPr>
                  </w:pPr>
                </w:p>
              </w:tc>
              <w:tc>
                <w:tcPr>
                  <w:tcW w:w="2401" w:type="dxa"/>
                </w:tcPr>
                <w:p w14:paraId="44824E08" w14:textId="7219C3FB" w:rsidR="000A5598" w:rsidRPr="001D5725" w:rsidRDefault="000A5598" w:rsidP="000A5598">
                  <w:pPr>
                    <w:tabs>
                      <w:tab w:val="left" w:pos="2268"/>
                      <w:tab w:val="left" w:pos="5103"/>
                    </w:tabs>
                    <w:rPr>
                      <w:lang w:eastAsia="en-GB"/>
                    </w:rPr>
                  </w:pPr>
                  <w:r>
                    <w:rPr>
                      <w:lang w:eastAsia="en-GB"/>
                    </w:rPr>
                    <w:t xml:space="preserve">Amie Woods </w:t>
                  </w:r>
                </w:p>
              </w:tc>
              <w:tc>
                <w:tcPr>
                  <w:tcW w:w="5009" w:type="dxa"/>
                </w:tcPr>
                <w:p w14:paraId="55F85D0D" w14:textId="43AAABB2" w:rsidR="000A5598" w:rsidRPr="001D5725" w:rsidRDefault="000A5598" w:rsidP="000A5598">
                  <w:pPr>
                    <w:tabs>
                      <w:tab w:val="left" w:pos="2268"/>
                      <w:tab w:val="left" w:pos="5103"/>
                    </w:tabs>
                    <w:rPr>
                      <w:i/>
                      <w:lang w:eastAsia="en-GB"/>
                    </w:rPr>
                  </w:pPr>
                  <w:r>
                    <w:rPr>
                      <w:i/>
                      <w:lang w:eastAsia="en-GB"/>
                    </w:rPr>
                    <w:t>Charity Commission for England and Wales (CCEW)</w:t>
                  </w:r>
                </w:p>
              </w:tc>
            </w:tr>
            <w:tr w:rsidR="000A5598" w:rsidRPr="001D5725" w14:paraId="7B49C703" w14:textId="77777777" w:rsidTr="00E6320C">
              <w:tc>
                <w:tcPr>
                  <w:tcW w:w="2262" w:type="dxa"/>
                </w:tcPr>
                <w:p w14:paraId="615AA826" w14:textId="77777777" w:rsidR="000A5598" w:rsidRPr="00BE4C2D" w:rsidRDefault="000A5598" w:rsidP="000A5598">
                  <w:pPr>
                    <w:tabs>
                      <w:tab w:val="left" w:pos="2268"/>
                      <w:tab w:val="left" w:pos="5103"/>
                    </w:tabs>
                    <w:rPr>
                      <w:rFonts w:ascii="Times New Roman" w:hAnsi="Times New Roman"/>
                      <w:lang w:eastAsia="en-GB"/>
                    </w:rPr>
                  </w:pPr>
                </w:p>
              </w:tc>
              <w:tc>
                <w:tcPr>
                  <w:tcW w:w="2401" w:type="dxa"/>
                </w:tcPr>
                <w:p w14:paraId="6DF191EB" w14:textId="3A5898FD" w:rsidR="000A5598" w:rsidRPr="001D5725" w:rsidRDefault="000A5598" w:rsidP="000A5598">
                  <w:pPr>
                    <w:tabs>
                      <w:tab w:val="left" w:pos="2268"/>
                      <w:tab w:val="left" w:pos="5103"/>
                    </w:tabs>
                    <w:rPr>
                      <w:lang w:eastAsia="en-GB"/>
                    </w:rPr>
                  </w:pPr>
                </w:p>
              </w:tc>
              <w:tc>
                <w:tcPr>
                  <w:tcW w:w="5009" w:type="dxa"/>
                </w:tcPr>
                <w:p w14:paraId="6777D596" w14:textId="37D325A9" w:rsidR="000A5598" w:rsidRPr="001D5725" w:rsidRDefault="000A5598" w:rsidP="000A5598">
                  <w:pPr>
                    <w:tabs>
                      <w:tab w:val="left" w:pos="2268"/>
                      <w:tab w:val="left" w:pos="5103"/>
                    </w:tabs>
                    <w:rPr>
                      <w:i/>
                      <w:lang w:eastAsia="en-GB"/>
                    </w:rPr>
                  </w:pPr>
                </w:p>
              </w:tc>
            </w:tr>
            <w:tr w:rsidR="000A5598" w:rsidRPr="001D5725" w14:paraId="3569EAF5" w14:textId="77777777" w:rsidTr="00E6320C">
              <w:tc>
                <w:tcPr>
                  <w:tcW w:w="2262" w:type="dxa"/>
                </w:tcPr>
                <w:p w14:paraId="5864B107" w14:textId="77777777" w:rsidR="000A5598" w:rsidRPr="00BE4C2D" w:rsidRDefault="000A5598" w:rsidP="000A5598">
                  <w:pPr>
                    <w:tabs>
                      <w:tab w:val="left" w:pos="2268"/>
                      <w:tab w:val="left" w:pos="5103"/>
                    </w:tabs>
                    <w:rPr>
                      <w:lang w:eastAsia="en-GB"/>
                    </w:rPr>
                  </w:pPr>
                  <w:r w:rsidRPr="00BE4C2D">
                    <w:rPr>
                      <w:lang w:eastAsia="en-GB"/>
                    </w:rPr>
                    <w:t>Observers</w:t>
                  </w:r>
                </w:p>
              </w:tc>
              <w:tc>
                <w:tcPr>
                  <w:tcW w:w="2401" w:type="dxa"/>
                </w:tcPr>
                <w:p w14:paraId="29E84BF6" w14:textId="77777777" w:rsidR="000A5598" w:rsidRPr="001D5725" w:rsidRDefault="000A5598" w:rsidP="000A5598">
                  <w:pPr>
                    <w:tabs>
                      <w:tab w:val="left" w:pos="2268"/>
                      <w:tab w:val="left" w:pos="5103"/>
                    </w:tabs>
                    <w:rPr>
                      <w:lang w:eastAsia="en-GB"/>
                    </w:rPr>
                  </w:pPr>
                  <w:r>
                    <w:rPr>
                      <w:lang w:eastAsia="en-GB"/>
                    </w:rPr>
                    <w:t>Jane O’Doherty</w:t>
                  </w:r>
                </w:p>
              </w:tc>
              <w:tc>
                <w:tcPr>
                  <w:tcW w:w="5009" w:type="dxa"/>
                </w:tcPr>
                <w:p w14:paraId="4FB6DDDB" w14:textId="77777777" w:rsidR="000A5598" w:rsidRPr="001D5725" w:rsidRDefault="000A5598" w:rsidP="000A5598">
                  <w:pPr>
                    <w:tabs>
                      <w:tab w:val="left" w:pos="2268"/>
                      <w:tab w:val="left" w:pos="5103"/>
                    </w:tabs>
                    <w:rPr>
                      <w:i/>
                      <w:lang w:eastAsia="en-GB"/>
                    </w:rPr>
                  </w:pPr>
                  <w:r w:rsidRPr="001D5725">
                    <w:rPr>
                      <w:i/>
                      <w:lang w:eastAsia="en-GB"/>
                    </w:rPr>
                    <w:t>Financial Reporting Council</w:t>
                  </w:r>
                </w:p>
              </w:tc>
            </w:tr>
            <w:tr w:rsidR="000A5598" w:rsidRPr="001B301B" w14:paraId="69BFDF7A" w14:textId="77777777" w:rsidTr="00E6320C">
              <w:tc>
                <w:tcPr>
                  <w:tcW w:w="2262" w:type="dxa"/>
                </w:tcPr>
                <w:p w14:paraId="3B678F06" w14:textId="77777777" w:rsidR="000A5598" w:rsidRPr="00BE4C2D" w:rsidRDefault="000A5598" w:rsidP="000A5598">
                  <w:pPr>
                    <w:tabs>
                      <w:tab w:val="left" w:pos="2268"/>
                      <w:tab w:val="left" w:pos="5103"/>
                    </w:tabs>
                    <w:rPr>
                      <w:lang w:eastAsia="en-GB"/>
                    </w:rPr>
                  </w:pPr>
                </w:p>
              </w:tc>
              <w:tc>
                <w:tcPr>
                  <w:tcW w:w="2401" w:type="dxa"/>
                </w:tcPr>
                <w:p w14:paraId="0EE6A0BD" w14:textId="77777777" w:rsidR="000A5598" w:rsidRPr="001B301B" w:rsidRDefault="000A5598" w:rsidP="000A5598">
                  <w:pPr>
                    <w:tabs>
                      <w:tab w:val="left" w:pos="2268"/>
                      <w:tab w:val="left" w:pos="5103"/>
                    </w:tabs>
                    <w:rPr>
                      <w:lang w:eastAsia="en-GB"/>
                    </w:rPr>
                  </w:pPr>
                  <w:r w:rsidRPr="001B301B">
                    <w:rPr>
                      <w:lang w:eastAsia="en-GB"/>
                    </w:rPr>
                    <w:t>Jelena Griscenko</w:t>
                  </w:r>
                </w:p>
              </w:tc>
              <w:tc>
                <w:tcPr>
                  <w:tcW w:w="5009" w:type="dxa"/>
                </w:tcPr>
                <w:p w14:paraId="40B1380B" w14:textId="77777777" w:rsidR="000A5598" w:rsidRPr="001B301B" w:rsidRDefault="000A5598" w:rsidP="000A5598">
                  <w:pPr>
                    <w:tabs>
                      <w:tab w:val="left" w:pos="2268"/>
                      <w:tab w:val="left" w:pos="5103"/>
                    </w:tabs>
                    <w:rPr>
                      <w:i/>
                      <w:lang w:eastAsia="en-GB"/>
                    </w:rPr>
                  </w:pPr>
                  <w:r w:rsidRPr="001B301B">
                    <w:rPr>
                      <w:i/>
                      <w:lang w:eastAsia="en-GB"/>
                    </w:rPr>
                    <w:t>The Charities Regulator in Ireland</w:t>
                  </w:r>
                </w:p>
              </w:tc>
            </w:tr>
            <w:tr w:rsidR="000A5598" w:rsidRPr="001D5725" w14:paraId="3FA0798C" w14:textId="77777777" w:rsidTr="00E6320C">
              <w:tc>
                <w:tcPr>
                  <w:tcW w:w="2262" w:type="dxa"/>
                </w:tcPr>
                <w:p w14:paraId="00ED313A" w14:textId="77777777" w:rsidR="000A5598" w:rsidRDefault="000A5598" w:rsidP="000A5598">
                  <w:pPr>
                    <w:tabs>
                      <w:tab w:val="left" w:pos="2268"/>
                      <w:tab w:val="left" w:pos="5103"/>
                    </w:tabs>
                    <w:rPr>
                      <w:lang w:eastAsia="en-GB"/>
                    </w:rPr>
                  </w:pPr>
                </w:p>
              </w:tc>
              <w:tc>
                <w:tcPr>
                  <w:tcW w:w="2401" w:type="dxa"/>
                  <w:shd w:val="clear" w:color="auto" w:fill="auto"/>
                </w:tcPr>
                <w:p w14:paraId="268632BF" w14:textId="10D1B0B4" w:rsidR="000A5598" w:rsidRPr="001D5725" w:rsidRDefault="000A5598" w:rsidP="000A5598">
                  <w:pPr>
                    <w:tabs>
                      <w:tab w:val="left" w:pos="2268"/>
                      <w:tab w:val="left" w:pos="5103"/>
                    </w:tabs>
                    <w:rPr>
                      <w:lang w:eastAsia="en-GB"/>
                    </w:rPr>
                  </w:pPr>
                </w:p>
              </w:tc>
              <w:tc>
                <w:tcPr>
                  <w:tcW w:w="5009" w:type="dxa"/>
                  <w:shd w:val="clear" w:color="auto" w:fill="auto"/>
                </w:tcPr>
                <w:p w14:paraId="05559778" w14:textId="32114709" w:rsidR="000A5598" w:rsidRPr="001D5725" w:rsidRDefault="000A5598" w:rsidP="000A5598">
                  <w:pPr>
                    <w:tabs>
                      <w:tab w:val="left" w:pos="2268"/>
                      <w:tab w:val="left" w:pos="5103"/>
                    </w:tabs>
                    <w:rPr>
                      <w:i/>
                      <w:lang w:eastAsia="en-GB"/>
                    </w:rPr>
                  </w:pPr>
                </w:p>
              </w:tc>
            </w:tr>
            <w:tr w:rsidR="000A5598" w:rsidRPr="001D5725" w14:paraId="38858F96" w14:textId="77777777" w:rsidTr="00E6320C">
              <w:tc>
                <w:tcPr>
                  <w:tcW w:w="2262" w:type="dxa"/>
                </w:tcPr>
                <w:p w14:paraId="0A63D2BB" w14:textId="77777777" w:rsidR="000A5598" w:rsidRDefault="000A5598" w:rsidP="000A5598">
                  <w:pPr>
                    <w:tabs>
                      <w:tab w:val="left" w:pos="2268"/>
                      <w:tab w:val="left" w:pos="5103"/>
                    </w:tabs>
                    <w:rPr>
                      <w:lang w:eastAsia="en-GB"/>
                    </w:rPr>
                  </w:pPr>
                </w:p>
              </w:tc>
              <w:tc>
                <w:tcPr>
                  <w:tcW w:w="2401" w:type="dxa"/>
                  <w:shd w:val="clear" w:color="auto" w:fill="auto"/>
                </w:tcPr>
                <w:p w14:paraId="32980A14" w14:textId="5BDEE41B" w:rsidR="000A5598" w:rsidRPr="001D5725" w:rsidRDefault="000A5598" w:rsidP="000A5598">
                  <w:pPr>
                    <w:tabs>
                      <w:tab w:val="left" w:pos="2268"/>
                      <w:tab w:val="left" w:pos="5103"/>
                    </w:tabs>
                    <w:rPr>
                      <w:highlight w:val="yellow"/>
                      <w:lang w:eastAsia="en-GB"/>
                    </w:rPr>
                  </w:pPr>
                </w:p>
              </w:tc>
              <w:tc>
                <w:tcPr>
                  <w:tcW w:w="5009" w:type="dxa"/>
                  <w:shd w:val="clear" w:color="auto" w:fill="auto"/>
                </w:tcPr>
                <w:p w14:paraId="0DC7794F" w14:textId="10E1D6B9" w:rsidR="000A5598" w:rsidRPr="001D5725" w:rsidRDefault="000A5598" w:rsidP="000A5598">
                  <w:pPr>
                    <w:tabs>
                      <w:tab w:val="left" w:pos="2268"/>
                      <w:tab w:val="left" w:pos="5103"/>
                    </w:tabs>
                    <w:rPr>
                      <w:i/>
                      <w:highlight w:val="yellow"/>
                      <w:lang w:eastAsia="en-GB"/>
                    </w:rPr>
                  </w:pPr>
                </w:p>
              </w:tc>
            </w:tr>
            <w:tr w:rsidR="000A5598" w14:paraId="5B347B3F" w14:textId="77777777" w:rsidTr="00E6320C">
              <w:tc>
                <w:tcPr>
                  <w:tcW w:w="2262" w:type="dxa"/>
                </w:tcPr>
                <w:p w14:paraId="76E236B2" w14:textId="77777777" w:rsidR="000A5598" w:rsidRDefault="000A5598" w:rsidP="000A5598">
                  <w:pPr>
                    <w:tabs>
                      <w:tab w:val="left" w:pos="2268"/>
                      <w:tab w:val="left" w:pos="5103"/>
                    </w:tabs>
                    <w:rPr>
                      <w:lang w:eastAsia="en-GB"/>
                    </w:rPr>
                  </w:pPr>
                </w:p>
              </w:tc>
              <w:tc>
                <w:tcPr>
                  <w:tcW w:w="2401" w:type="dxa"/>
                </w:tcPr>
                <w:p w14:paraId="5F593642" w14:textId="77777777" w:rsidR="000A5598" w:rsidRDefault="000A5598" w:rsidP="000A5598">
                  <w:pPr>
                    <w:tabs>
                      <w:tab w:val="left" w:pos="2268"/>
                      <w:tab w:val="left" w:pos="5103"/>
                    </w:tabs>
                    <w:rPr>
                      <w:lang w:eastAsia="en-GB"/>
                    </w:rPr>
                  </w:pPr>
                </w:p>
              </w:tc>
              <w:tc>
                <w:tcPr>
                  <w:tcW w:w="5009" w:type="dxa"/>
                </w:tcPr>
                <w:p w14:paraId="7C837BE2" w14:textId="77777777" w:rsidR="000A5598" w:rsidRDefault="000A5598" w:rsidP="000A5598">
                  <w:pPr>
                    <w:tabs>
                      <w:tab w:val="left" w:pos="2268"/>
                      <w:tab w:val="left" w:pos="5103"/>
                    </w:tabs>
                    <w:rPr>
                      <w:i/>
                      <w:lang w:eastAsia="en-GB"/>
                    </w:rPr>
                  </w:pPr>
                </w:p>
              </w:tc>
            </w:tr>
            <w:tr w:rsidR="000A5598" w14:paraId="2503EDDB" w14:textId="77777777" w:rsidTr="00E6320C">
              <w:tc>
                <w:tcPr>
                  <w:tcW w:w="2262" w:type="dxa"/>
                </w:tcPr>
                <w:p w14:paraId="0768FA54" w14:textId="77777777" w:rsidR="000A5598" w:rsidRDefault="000A5598" w:rsidP="000A5598">
                  <w:pPr>
                    <w:tabs>
                      <w:tab w:val="left" w:pos="2268"/>
                      <w:tab w:val="left" w:pos="5103"/>
                    </w:tabs>
                    <w:rPr>
                      <w:lang w:eastAsia="en-GB"/>
                    </w:rPr>
                  </w:pPr>
                  <w:r>
                    <w:rPr>
                      <w:lang w:eastAsia="en-GB"/>
                    </w:rPr>
                    <w:t>Apologies</w:t>
                  </w:r>
                </w:p>
              </w:tc>
              <w:tc>
                <w:tcPr>
                  <w:tcW w:w="2401" w:type="dxa"/>
                </w:tcPr>
                <w:p w14:paraId="61582535" w14:textId="77777777" w:rsidR="000A5598" w:rsidRDefault="000A5598" w:rsidP="000A5598">
                  <w:pPr>
                    <w:tabs>
                      <w:tab w:val="left" w:pos="2268"/>
                      <w:tab w:val="left" w:pos="5103"/>
                    </w:tabs>
                    <w:rPr>
                      <w:lang w:eastAsia="en-GB"/>
                    </w:rPr>
                  </w:pPr>
                  <w:r>
                    <w:rPr>
                      <w:lang w:eastAsia="en-GB"/>
                    </w:rPr>
                    <w:t>Daniel Chan</w:t>
                  </w:r>
                </w:p>
              </w:tc>
              <w:tc>
                <w:tcPr>
                  <w:tcW w:w="5009" w:type="dxa"/>
                </w:tcPr>
                <w:p w14:paraId="0D98410B" w14:textId="77777777" w:rsidR="000A5598" w:rsidRDefault="000A5598" w:rsidP="000A5598">
                  <w:pPr>
                    <w:tabs>
                      <w:tab w:val="left" w:pos="2268"/>
                      <w:tab w:val="left" w:pos="5103"/>
                    </w:tabs>
                    <w:rPr>
                      <w:i/>
                      <w:lang w:eastAsia="en-GB"/>
                    </w:rPr>
                  </w:pPr>
                  <w:r>
                    <w:rPr>
                      <w:i/>
                      <w:lang w:eastAsia="en-GB"/>
                    </w:rPr>
                    <w:t>PwC</w:t>
                  </w:r>
                </w:p>
              </w:tc>
            </w:tr>
            <w:tr w:rsidR="000A5598" w14:paraId="5A1A770C" w14:textId="77777777" w:rsidTr="00E6320C">
              <w:tc>
                <w:tcPr>
                  <w:tcW w:w="2262" w:type="dxa"/>
                </w:tcPr>
                <w:p w14:paraId="22C8C081" w14:textId="77777777" w:rsidR="000A5598" w:rsidRDefault="000A5598" w:rsidP="000A5598">
                  <w:pPr>
                    <w:tabs>
                      <w:tab w:val="left" w:pos="2268"/>
                      <w:tab w:val="left" w:pos="5103"/>
                    </w:tabs>
                    <w:rPr>
                      <w:lang w:eastAsia="en-GB"/>
                    </w:rPr>
                  </w:pPr>
                </w:p>
              </w:tc>
              <w:tc>
                <w:tcPr>
                  <w:tcW w:w="2401" w:type="dxa"/>
                </w:tcPr>
                <w:p w14:paraId="0A8DD574" w14:textId="77777777" w:rsidR="000A5598" w:rsidRDefault="000A5598" w:rsidP="000A5598">
                  <w:pPr>
                    <w:tabs>
                      <w:tab w:val="left" w:pos="2268"/>
                      <w:tab w:val="left" w:pos="5103"/>
                    </w:tabs>
                    <w:rPr>
                      <w:lang w:eastAsia="en-GB"/>
                    </w:rPr>
                  </w:pPr>
                  <w:r w:rsidRPr="001B301B">
                    <w:rPr>
                      <w:lang w:eastAsia="en-GB"/>
                    </w:rPr>
                    <w:t>Tom Connaughton</w:t>
                  </w:r>
                </w:p>
              </w:tc>
              <w:tc>
                <w:tcPr>
                  <w:tcW w:w="5009" w:type="dxa"/>
                </w:tcPr>
                <w:p w14:paraId="7E428CA4" w14:textId="77777777" w:rsidR="000A5598" w:rsidRDefault="000A5598" w:rsidP="000A5598">
                  <w:pPr>
                    <w:tabs>
                      <w:tab w:val="left" w:pos="2268"/>
                      <w:tab w:val="left" w:pos="5103"/>
                    </w:tabs>
                    <w:rPr>
                      <w:i/>
                      <w:lang w:eastAsia="en-GB"/>
                    </w:rPr>
                  </w:pPr>
                  <w:r w:rsidRPr="001B301B">
                    <w:rPr>
                      <w:i/>
                      <w:lang w:eastAsia="en-GB"/>
                    </w:rPr>
                    <w:t>The Rehab Group</w:t>
                  </w:r>
                </w:p>
              </w:tc>
            </w:tr>
            <w:tr w:rsidR="000A5598" w14:paraId="72D4A3C5" w14:textId="77777777" w:rsidTr="00E6320C">
              <w:tc>
                <w:tcPr>
                  <w:tcW w:w="2262" w:type="dxa"/>
                </w:tcPr>
                <w:p w14:paraId="4455F0C9" w14:textId="77777777" w:rsidR="000A5598" w:rsidRDefault="000A5598" w:rsidP="000A5598">
                  <w:pPr>
                    <w:tabs>
                      <w:tab w:val="left" w:pos="2268"/>
                      <w:tab w:val="left" w:pos="5103"/>
                    </w:tabs>
                    <w:rPr>
                      <w:lang w:eastAsia="en-GB"/>
                    </w:rPr>
                  </w:pPr>
                </w:p>
              </w:tc>
              <w:tc>
                <w:tcPr>
                  <w:tcW w:w="2401" w:type="dxa"/>
                </w:tcPr>
                <w:p w14:paraId="3003184D" w14:textId="77777777" w:rsidR="000A5598" w:rsidRDefault="000A5598" w:rsidP="000A5598">
                  <w:pPr>
                    <w:tabs>
                      <w:tab w:val="left" w:pos="2268"/>
                      <w:tab w:val="left" w:pos="5103"/>
                    </w:tabs>
                    <w:rPr>
                      <w:lang w:eastAsia="en-GB"/>
                    </w:rPr>
                  </w:pPr>
                  <w:r>
                    <w:rPr>
                      <w:lang w:eastAsia="en-GB"/>
                    </w:rPr>
                    <w:t>Nigel Davies</w:t>
                  </w:r>
                </w:p>
              </w:tc>
              <w:tc>
                <w:tcPr>
                  <w:tcW w:w="5009" w:type="dxa"/>
                </w:tcPr>
                <w:p w14:paraId="01C80E2E" w14:textId="77777777" w:rsidR="000A5598" w:rsidRDefault="000A5598" w:rsidP="000A5598">
                  <w:pPr>
                    <w:tabs>
                      <w:tab w:val="left" w:pos="2268"/>
                      <w:tab w:val="left" w:pos="5103"/>
                    </w:tabs>
                    <w:rPr>
                      <w:i/>
                      <w:lang w:eastAsia="en-GB"/>
                    </w:rPr>
                  </w:pPr>
                  <w:r>
                    <w:rPr>
                      <w:i/>
                      <w:lang w:eastAsia="en-GB"/>
                    </w:rPr>
                    <w:t>Charity Commission for England and Wales</w:t>
                  </w:r>
                </w:p>
              </w:tc>
            </w:tr>
            <w:tr w:rsidR="000A5598" w:rsidRPr="001B301B" w14:paraId="7527E007" w14:textId="77777777" w:rsidTr="00E6320C">
              <w:tc>
                <w:tcPr>
                  <w:tcW w:w="2262" w:type="dxa"/>
                </w:tcPr>
                <w:p w14:paraId="629BAB16" w14:textId="77777777" w:rsidR="000A5598" w:rsidRPr="00A65AB2" w:rsidRDefault="000A5598" w:rsidP="000A5598">
                  <w:pPr>
                    <w:rPr>
                      <w:lang w:eastAsia="en-GB"/>
                    </w:rPr>
                  </w:pPr>
                </w:p>
              </w:tc>
              <w:tc>
                <w:tcPr>
                  <w:tcW w:w="2401" w:type="dxa"/>
                </w:tcPr>
                <w:p w14:paraId="08FF58C4" w14:textId="77777777" w:rsidR="000A5598" w:rsidRPr="001B301B" w:rsidRDefault="000A5598" w:rsidP="000A5598">
                  <w:pPr>
                    <w:rPr>
                      <w:lang w:eastAsia="en-GB"/>
                    </w:rPr>
                  </w:pPr>
                  <w:r w:rsidRPr="001B301B">
                    <w:rPr>
                      <w:lang w:eastAsia="en-GB"/>
                    </w:rPr>
                    <w:t>Tim Hencher</w:t>
                  </w:r>
                </w:p>
              </w:tc>
              <w:tc>
                <w:tcPr>
                  <w:tcW w:w="5009" w:type="dxa"/>
                </w:tcPr>
                <w:p w14:paraId="46FD0EA6" w14:textId="77777777" w:rsidR="000A5598" w:rsidRPr="001B301B" w:rsidRDefault="000A5598" w:rsidP="000A5598">
                  <w:pPr>
                    <w:rPr>
                      <w:i/>
                      <w:lang w:eastAsia="en-GB"/>
                    </w:rPr>
                  </w:pPr>
                  <w:r w:rsidRPr="001B301B">
                    <w:rPr>
                      <w:i/>
                      <w:lang w:eastAsia="en-GB"/>
                    </w:rPr>
                    <w:t>Scottish Council for Voluntary Organisations</w:t>
                  </w:r>
                </w:p>
              </w:tc>
            </w:tr>
          </w:tbl>
          <w:p w14:paraId="31F49AA1" w14:textId="4A2B947E" w:rsidR="008D38BF" w:rsidRDefault="008D38BF" w:rsidP="000956EC">
            <w:pPr>
              <w:pStyle w:val="NoSpacing"/>
            </w:pPr>
          </w:p>
        </w:tc>
        <w:tc>
          <w:tcPr>
            <w:tcW w:w="385" w:type="dxa"/>
            <w:shd w:val="clear" w:color="auto" w:fill="auto"/>
          </w:tcPr>
          <w:p w14:paraId="0FDCF1F3" w14:textId="1E9B62D7" w:rsidR="001E22CD" w:rsidRDefault="001E22CD" w:rsidP="000956EC">
            <w:pPr>
              <w:pStyle w:val="NoSpacing"/>
            </w:pPr>
          </w:p>
        </w:tc>
        <w:tc>
          <w:tcPr>
            <w:tcW w:w="533" w:type="dxa"/>
            <w:gridSpan w:val="3"/>
            <w:shd w:val="clear" w:color="auto" w:fill="auto"/>
          </w:tcPr>
          <w:p w14:paraId="2A3ABA7D" w14:textId="6E326A5E" w:rsidR="001E22CD" w:rsidRPr="001E22CD" w:rsidRDefault="001E22CD" w:rsidP="001E22CD"/>
        </w:tc>
        <w:tc>
          <w:tcPr>
            <w:tcW w:w="386" w:type="dxa"/>
            <w:gridSpan w:val="2"/>
          </w:tcPr>
          <w:p w14:paraId="1B120641" w14:textId="77777777" w:rsidR="008D38BF" w:rsidRDefault="008D38BF" w:rsidP="000956EC">
            <w:pPr>
              <w:pStyle w:val="NoSpacing"/>
            </w:pPr>
          </w:p>
        </w:tc>
      </w:tr>
      <w:tr w:rsidR="00A17AF9" w:rsidRPr="008D38BF" w14:paraId="74C5EE1E" w14:textId="77777777" w:rsidTr="00E2184C">
        <w:trPr>
          <w:gridAfter w:val="1"/>
          <w:wAfter w:w="232" w:type="dxa"/>
          <w:trHeight w:val="49"/>
          <w:tblHeader/>
        </w:trPr>
        <w:tc>
          <w:tcPr>
            <w:tcW w:w="10456" w:type="dxa"/>
            <w:gridSpan w:val="4"/>
            <w:shd w:val="clear" w:color="auto" w:fill="auto"/>
          </w:tcPr>
          <w:tbl>
            <w:tblPr>
              <w:tblStyle w:val="TableGrid1"/>
              <w:tblW w:w="10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415"/>
            </w:tblGrid>
            <w:tr w:rsidR="00F5546F" w:rsidRPr="00E7339A" w14:paraId="13243459" w14:textId="77777777" w:rsidTr="0049779D">
              <w:tc>
                <w:tcPr>
                  <w:tcW w:w="885" w:type="dxa"/>
                </w:tcPr>
                <w:p w14:paraId="64E33F4A" w14:textId="77777777" w:rsidR="00F5546F" w:rsidRPr="00E7339A" w:rsidRDefault="00F5546F" w:rsidP="001E22CD">
                  <w:pPr>
                    <w:spacing w:before="100" w:beforeAutospacing="1" w:line="276" w:lineRule="auto"/>
                    <w:rPr>
                      <w:rFonts w:eastAsiaTheme="minorEastAsia"/>
                      <w:b/>
                      <w:lang w:eastAsia="en-GB"/>
                    </w:rPr>
                  </w:pPr>
                </w:p>
              </w:tc>
              <w:tc>
                <w:tcPr>
                  <w:tcW w:w="7831" w:type="dxa"/>
                </w:tcPr>
                <w:p w14:paraId="7CFFE002" w14:textId="77777777" w:rsidR="00F5546F" w:rsidRPr="0078584E" w:rsidRDefault="00F5546F" w:rsidP="001E22CD">
                  <w:pPr>
                    <w:spacing w:before="100" w:beforeAutospacing="1" w:line="276" w:lineRule="auto"/>
                    <w:rPr>
                      <w:b/>
                    </w:rPr>
                  </w:pPr>
                </w:p>
              </w:tc>
              <w:tc>
                <w:tcPr>
                  <w:tcW w:w="1415" w:type="dxa"/>
                </w:tcPr>
                <w:p w14:paraId="7F419CAA" w14:textId="77777777" w:rsidR="00F5546F" w:rsidRDefault="00F5546F" w:rsidP="001E22CD">
                  <w:pPr>
                    <w:spacing w:before="100" w:beforeAutospacing="1" w:line="276" w:lineRule="auto"/>
                    <w:rPr>
                      <w:rFonts w:eastAsiaTheme="minorEastAsia"/>
                      <w:b/>
                      <w:lang w:eastAsia="en-GB"/>
                    </w:rPr>
                  </w:pPr>
                </w:p>
              </w:tc>
            </w:tr>
            <w:tr w:rsidR="001E22CD" w:rsidRPr="00E7339A" w14:paraId="35F950CD" w14:textId="77777777" w:rsidTr="0049779D">
              <w:tc>
                <w:tcPr>
                  <w:tcW w:w="885" w:type="dxa"/>
                </w:tcPr>
                <w:p w14:paraId="1F33AFA4" w14:textId="77777777" w:rsidR="001E22CD" w:rsidRPr="00E7339A" w:rsidRDefault="001E22CD" w:rsidP="001E22CD">
                  <w:pPr>
                    <w:spacing w:before="100" w:beforeAutospacing="1" w:line="276" w:lineRule="auto"/>
                    <w:rPr>
                      <w:rFonts w:eastAsiaTheme="minorEastAsia"/>
                      <w:b/>
                      <w:lang w:eastAsia="en-GB"/>
                    </w:rPr>
                  </w:pPr>
                  <w:r w:rsidRPr="00E7339A">
                    <w:rPr>
                      <w:rFonts w:eastAsiaTheme="minorEastAsia"/>
                      <w:b/>
                      <w:lang w:eastAsia="en-GB"/>
                    </w:rPr>
                    <w:t>1</w:t>
                  </w:r>
                  <w:r>
                    <w:rPr>
                      <w:rFonts w:eastAsiaTheme="minorEastAsia"/>
                      <w:b/>
                      <w:lang w:eastAsia="en-GB"/>
                    </w:rPr>
                    <w:t>.</w:t>
                  </w:r>
                </w:p>
              </w:tc>
              <w:tc>
                <w:tcPr>
                  <w:tcW w:w="7831" w:type="dxa"/>
                </w:tcPr>
                <w:p w14:paraId="1CE5F375" w14:textId="77777777" w:rsidR="001E22CD" w:rsidRPr="00E7339A" w:rsidRDefault="001E22CD" w:rsidP="001E22CD">
                  <w:pPr>
                    <w:spacing w:before="100" w:beforeAutospacing="1" w:line="276" w:lineRule="auto"/>
                    <w:rPr>
                      <w:rFonts w:eastAsiaTheme="minorEastAsia"/>
                      <w:b/>
                      <w:lang w:eastAsia="en-GB"/>
                    </w:rPr>
                  </w:pPr>
                  <w:r w:rsidRPr="0078584E">
                    <w:rPr>
                      <w:b/>
                    </w:rPr>
                    <w:t>Welcome, apologies for absences and declarations of interest</w:t>
                  </w:r>
                </w:p>
              </w:tc>
              <w:tc>
                <w:tcPr>
                  <w:tcW w:w="1415" w:type="dxa"/>
                </w:tcPr>
                <w:p w14:paraId="3CB990EB" w14:textId="1935AC90" w:rsidR="001E22CD" w:rsidRPr="00EB416B" w:rsidRDefault="00EB45AA" w:rsidP="001E22CD">
                  <w:pPr>
                    <w:spacing w:before="100" w:beforeAutospacing="1" w:line="276" w:lineRule="auto"/>
                    <w:rPr>
                      <w:rFonts w:eastAsiaTheme="minorEastAsia"/>
                      <w:b/>
                      <w:lang w:eastAsia="en-GB"/>
                    </w:rPr>
                  </w:pPr>
                  <w:r>
                    <w:rPr>
                      <w:rFonts w:eastAsiaTheme="minorEastAsia"/>
                      <w:b/>
                      <w:lang w:eastAsia="en-GB"/>
                    </w:rPr>
                    <w:t>Action</w:t>
                  </w:r>
                </w:p>
              </w:tc>
            </w:tr>
            <w:tr w:rsidR="001E22CD" w:rsidRPr="00E7339A" w14:paraId="62AA31AC" w14:textId="77777777" w:rsidTr="0049779D">
              <w:tc>
                <w:tcPr>
                  <w:tcW w:w="885" w:type="dxa"/>
                </w:tcPr>
                <w:p w14:paraId="389DA29D" w14:textId="77777777" w:rsidR="001E22CD" w:rsidRPr="002F393E" w:rsidRDefault="001E22CD" w:rsidP="001E22CD">
                  <w:pPr>
                    <w:spacing w:before="100" w:beforeAutospacing="1" w:line="276" w:lineRule="auto"/>
                    <w:rPr>
                      <w:rFonts w:eastAsiaTheme="minorEastAsia"/>
                      <w:lang w:eastAsia="en-GB"/>
                    </w:rPr>
                  </w:pPr>
                  <w:r w:rsidRPr="002F393E">
                    <w:rPr>
                      <w:rFonts w:eastAsiaTheme="minorEastAsia"/>
                      <w:lang w:eastAsia="en-GB"/>
                    </w:rPr>
                    <w:t>1.1</w:t>
                  </w:r>
                </w:p>
              </w:tc>
              <w:tc>
                <w:tcPr>
                  <w:tcW w:w="7831" w:type="dxa"/>
                </w:tcPr>
                <w:p w14:paraId="12742838" w14:textId="77777777" w:rsidR="001E22CD" w:rsidRDefault="001E22CD" w:rsidP="001E22CD">
                  <w:r>
                    <w:t>The Chair welcomed SORP Committee Members to the meeting.</w:t>
                  </w:r>
                </w:p>
                <w:p w14:paraId="2D3127FA" w14:textId="3B8B6A55" w:rsidR="001E22CD" w:rsidRDefault="001E22CD" w:rsidP="001E22CD">
                  <w:r>
                    <w:t>The Chair introduced Jane O’Doherty the new representative from the FRC (from January 2021) to the SORP Committee. The Chair welcomed Jane to the meeting.</w:t>
                  </w:r>
                </w:p>
                <w:p w14:paraId="4E7704B1" w14:textId="77777777" w:rsidR="001E22CD" w:rsidRDefault="001E22CD" w:rsidP="001E22CD">
                  <w:r>
                    <w:t>There were no declarations of interest.</w:t>
                  </w:r>
                </w:p>
                <w:p w14:paraId="4833E1A9" w14:textId="78453E52" w:rsidR="001E22CD" w:rsidRDefault="001E22CD" w:rsidP="001E22CD">
                  <w:r>
                    <w:t>The Chair also took the opportunity to congratulate Caron Bradshaw on her awar</w:t>
                  </w:r>
                  <w:r w:rsidR="00167F7C">
                    <w:t>d</w:t>
                  </w:r>
                  <w:r>
                    <w:t xml:space="preserve"> </w:t>
                  </w:r>
                  <w:r w:rsidR="00167F7C">
                    <w:t xml:space="preserve">received </w:t>
                  </w:r>
                  <w:r w:rsidR="00EB45AA">
                    <w:t>i</w:t>
                  </w:r>
                  <w:r w:rsidR="00167F7C">
                    <w:t>n</w:t>
                  </w:r>
                  <w:r>
                    <w:t xml:space="preserve"> the Queen’s New Year’s Honours list. Committee members added their warm congratulations. </w:t>
                  </w:r>
                </w:p>
                <w:p w14:paraId="0964EFEF" w14:textId="77777777" w:rsidR="001E22CD" w:rsidRPr="00F311BD" w:rsidRDefault="001E22CD" w:rsidP="001E22CD"/>
              </w:tc>
              <w:tc>
                <w:tcPr>
                  <w:tcW w:w="1415" w:type="dxa"/>
                  <w:vAlign w:val="center"/>
                </w:tcPr>
                <w:p w14:paraId="005547A5" w14:textId="77777777" w:rsidR="001E22CD" w:rsidRPr="00E7339A" w:rsidRDefault="001E22CD" w:rsidP="001E22CD">
                  <w:pPr>
                    <w:spacing w:before="100" w:beforeAutospacing="1" w:line="276" w:lineRule="auto"/>
                    <w:ind w:right="2302"/>
                    <w:rPr>
                      <w:rFonts w:eastAsiaTheme="minorEastAsia"/>
                      <w:lang w:eastAsia="en-GB"/>
                    </w:rPr>
                  </w:pPr>
                </w:p>
              </w:tc>
            </w:tr>
            <w:tr w:rsidR="00EB45AA" w:rsidRPr="00E7339A" w14:paraId="37C7277E" w14:textId="77777777" w:rsidTr="0049779D">
              <w:tc>
                <w:tcPr>
                  <w:tcW w:w="885" w:type="dxa"/>
                </w:tcPr>
                <w:p w14:paraId="3E53CCF8" w14:textId="62A85692" w:rsidR="00EB45AA" w:rsidRDefault="00EB45AA" w:rsidP="001E22CD">
                  <w:pPr>
                    <w:spacing w:before="100" w:beforeAutospacing="1" w:line="276" w:lineRule="auto"/>
                    <w:rPr>
                      <w:rFonts w:eastAsiaTheme="minorEastAsia"/>
                      <w:b/>
                      <w:lang w:eastAsia="en-GB"/>
                    </w:rPr>
                  </w:pPr>
                  <w:r>
                    <w:rPr>
                      <w:rFonts w:eastAsiaTheme="minorEastAsia"/>
                      <w:b/>
                      <w:lang w:eastAsia="en-GB"/>
                    </w:rPr>
                    <w:t>2.</w:t>
                  </w:r>
                </w:p>
              </w:tc>
              <w:tc>
                <w:tcPr>
                  <w:tcW w:w="7831" w:type="dxa"/>
                </w:tcPr>
                <w:p w14:paraId="2FEB19CA" w14:textId="488F9E3D" w:rsidR="00EB45AA" w:rsidRDefault="00EB45AA" w:rsidP="00F5546F">
                  <w:pPr>
                    <w:rPr>
                      <w:b/>
                    </w:rPr>
                  </w:pPr>
                  <w:r>
                    <w:rPr>
                      <w:b/>
                    </w:rPr>
                    <w:t>Minutes of the meeting of 18 December</w:t>
                  </w:r>
                  <w:r w:rsidR="00F5546F">
                    <w:rPr>
                      <w:b/>
                    </w:rPr>
                    <w:t xml:space="preserve"> 2021</w:t>
                  </w:r>
                </w:p>
              </w:tc>
              <w:tc>
                <w:tcPr>
                  <w:tcW w:w="1415" w:type="dxa"/>
                  <w:vAlign w:val="bottom"/>
                </w:tcPr>
                <w:p w14:paraId="69493019" w14:textId="77777777" w:rsidR="00EB45AA" w:rsidRDefault="00EB45AA" w:rsidP="001E22CD">
                  <w:pPr>
                    <w:spacing w:before="100" w:beforeAutospacing="1" w:line="276" w:lineRule="auto"/>
                    <w:rPr>
                      <w:rFonts w:eastAsiaTheme="minorEastAsia"/>
                      <w:lang w:eastAsia="en-GB"/>
                    </w:rPr>
                  </w:pPr>
                </w:p>
              </w:tc>
            </w:tr>
            <w:tr w:rsidR="001E22CD" w:rsidRPr="00E7339A" w14:paraId="6BCCDB91" w14:textId="77777777" w:rsidTr="0049779D">
              <w:tc>
                <w:tcPr>
                  <w:tcW w:w="885" w:type="dxa"/>
                </w:tcPr>
                <w:p w14:paraId="36407E2F" w14:textId="6F0E0730" w:rsidR="001E22CD" w:rsidRPr="004B5555" w:rsidRDefault="001E22CD" w:rsidP="001E22CD">
                  <w:pPr>
                    <w:spacing w:before="100" w:beforeAutospacing="1" w:line="276" w:lineRule="auto"/>
                    <w:rPr>
                      <w:rFonts w:eastAsiaTheme="minorEastAsia"/>
                      <w:bCs/>
                      <w:lang w:eastAsia="en-GB"/>
                    </w:rPr>
                  </w:pPr>
                  <w:r w:rsidRPr="004B5555">
                    <w:rPr>
                      <w:rFonts w:eastAsiaTheme="minorEastAsia"/>
                      <w:bCs/>
                      <w:lang w:eastAsia="en-GB"/>
                    </w:rPr>
                    <w:t>2.</w:t>
                  </w:r>
                  <w:r w:rsidR="00EB45AA" w:rsidRPr="004B5555">
                    <w:rPr>
                      <w:rFonts w:eastAsiaTheme="minorEastAsia"/>
                      <w:bCs/>
                      <w:lang w:eastAsia="en-GB"/>
                    </w:rPr>
                    <w:t>1</w:t>
                  </w:r>
                </w:p>
              </w:tc>
              <w:tc>
                <w:tcPr>
                  <w:tcW w:w="7831" w:type="dxa"/>
                </w:tcPr>
                <w:p w14:paraId="52BE7C36" w14:textId="58132B82" w:rsidR="001E22CD" w:rsidRDefault="001E22CD" w:rsidP="001E22CD">
                  <w:pPr>
                    <w:rPr>
                      <w:bCs/>
                    </w:rPr>
                  </w:pPr>
                  <w:r w:rsidRPr="00087C47">
                    <w:rPr>
                      <w:bCs/>
                    </w:rPr>
                    <w:t xml:space="preserve">The committee </w:t>
                  </w:r>
                  <w:r>
                    <w:rPr>
                      <w:bCs/>
                    </w:rPr>
                    <w:t xml:space="preserve">agreed </w:t>
                  </w:r>
                  <w:r w:rsidR="00D71EAF">
                    <w:rPr>
                      <w:bCs/>
                    </w:rPr>
                    <w:t xml:space="preserve">on </w:t>
                  </w:r>
                  <w:r>
                    <w:rPr>
                      <w:bCs/>
                    </w:rPr>
                    <w:t xml:space="preserve">the minutes of the meeting. However, it did request some reordering of the last paragraph at 4.1. </w:t>
                  </w:r>
                </w:p>
                <w:p w14:paraId="633673A4" w14:textId="216FA29F" w:rsidR="00EB45AA" w:rsidRPr="001E22CD" w:rsidRDefault="00EB45AA" w:rsidP="001E22CD">
                  <w:pPr>
                    <w:rPr>
                      <w:bCs/>
                    </w:rPr>
                  </w:pPr>
                </w:p>
              </w:tc>
              <w:tc>
                <w:tcPr>
                  <w:tcW w:w="1415" w:type="dxa"/>
                  <w:vAlign w:val="bottom"/>
                </w:tcPr>
                <w:p w14:paraId="3AFF3624" w14:textId="77777777" w:rsidR="001E22CD" w:rsidRDefault="001E22CD" w:rsidP="001E22CD">
                  <w:pPr>
                    <w:spacing w:before="100" w:beforeAutospacing="1" w:line="276" w:lineRule="auto"/>
                    <w:rPr>
                      <w:rFonts w:eastAsiaTheme="minorEastAsia"/>
                      <w:lang w:eastAsia="en-GB"/>
                    </w:rPr>
                  </w:pPr>
                </w:p>
              </w:tc>
            </w:tr>
            <w:tr w:rsidR="001E22CD" w:rsidRPr="00E7339A" w14:paraId="2072D3DC" w14:textId="77777777" w:rsidTr="0049779D">
              <w:tc>
                <w:tcPr>
                  <w:tcW w:w="885" w:type="dxa"/>
                </w:tcPr>
                <w:p w14:paraId="57CA5A3F" w14:textId="77777777" w:rsidR="001E22CD" w:rsidRPr="00F576F6" w:rsidRDefault="001E22CD" w:rsidP="001E22CD">
                  <w:pPr>
                    <w:spacing w:before="100" w:beforeAutospacing="1" w:line="276" w:lineRule="auto"/>
                    <w:rPr>
                      <w:rFonts w:eastAsiaTheme="minorEastAsia"/>
                      <w:b/>
                      <w:bCs/>
                      <w:lang w:eastAsia="en-GB"/>
                    </w:rPr>
                  </w:pPr>
                  <w:r w:rsidRPr="00F576F6">
                    <w:rPr>
                      <w:rFonts w:eastAsiaTheme="minorEastAsia"/>
                      <w:b/>
                      <w:bCs/>
                      <w:lang w:eastAsia="en-GB"/>
                    </w:rPr>
                    <w:t>3</w:t>
                  </w:r>
                </w:p>
              </w:tc>
              <w:tc>
                <w:tcPr>
                  <w:tcW w:w="7831" w:type="dxa"/>
                </w:tcPr>
                <w:p w14:paraId="08F5086B" w14:textId="77777777" w:rsidR="001E22CD" w:rsidRPr="00044AD1" w:rsidRDefault="001E22CD" w:rsidP="001E22CD">
                  <w:pPr>
                    <w:rPr>
                      <w:b/>
                      <w:bCs/>
                    </w:rPr>
                  </w:pPr>
                  <w:r>
                    <w:rPr>
                      <w:b/>
                      <w:bCs/>
                    </w:rPr>
                    <w:t>Paper 2, Setting the scene for the February meetings</w:t>
                  </w:r>
                </w:p>
              </w:tc>
              <w:tc>
                <w:tcPr>
                  <w:tcW w:w="1415" w:type="dxa"/>
                  <w:vAlign w:val="bottom"/>
                </w:tcPr>
                <w:p w14:paraId="3B50A911" w14:textId="77777777" w:rsidR="001E22CD" w:rsidRDefault="001E22CD" w:rsidP="001E22CD">
                  <w:pPr>
                    <w:spacing w:before="100" w:beforeAutospacing="1" w:line="276" w:lineRule="auto"/>
                    <w:rPr>
                      <w:rFonts w:eastAsiaTheme="minorEastAsia"/>
                      <w:lang w:eastAsia="en-GB"/>
                    </w:rPr>
                  </w:pPr>
                </w:p>
              </w:tc>
            </w:tr>
            <w:tr w:rsidR="001E22CD" w:rsidRPr="00E7339A" w14:paraId="69ABAD34" w14:textId="77777777" w:rsidTr="0049779D">
              <w:tc>
                <w:tcPr>
                  <w:tcW w:w="885" w:type="dxa"/>
                </w:tcPr>
                <w:p w14:paraId="70365ADD"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t>3.1</w:t>
                  </w:r>
                </w:p>
              </w:tc>
              <w:tc>
                <w:tcPr>
                  <w:tcW w:w="7831" w:type="dxa"/>
                </w:tcPr>
                <w:p w14:paraId="7048B61C" w14:textId="7A770198" w:rsidR="001E22CD" w:rsidRDefault="001E22CD" w:rsidP="001E22CD">
                  <w:r>
                    <w:t>The Chair noted that</w:t>
                  </w:r>
                  <w:r w:rsidR="007C51D4">
                    <w:t xml:space="preserve"> the February meetings are designed to discuss and agree on the issues to be taken forward from the exploration stage to the reflection stage, looking at the issues from the two user perspectives. T</w:t>
                  </w:r>
                  <w:r>
                    <w:t xml:space="preserve">his meeting was to focus on the users of the accounts. She noted that the meeting on 23 February 2021 would focus on the users of the SORP which would include accounts preparers, auditors, and other stakeholders. </w:t>
                  </w:r>
                </w:p>
                <w:p w14:paraId="1E60CE74" w14:textId="1374D936" w:rsidR="001E22CD" w:rsidRDefault="001E22CD" w:rsidP="001E22CD">
                  <w:r>
                    <w:t xml:space="preserve">The engagement strands have been working since appointed to explore the issues they come across frequently. The engagement strands have covered a lot of issues </w:t>
                  </w:r>
                  <w:r w:rsidR="007C51D4">
                    <w:t xml:space="preserve">and </w:t>
                  </w:r>
                  <w:r>
                    <w:t xml:space="preserve">there </w:t>
                  </w:r>
                  <w:r w:rsidR="00167F7C">
                    <w:t xml:space="preserve">is </w:t>
                  </w:r>
                  <w:r>
                    <w:t>quite a lot of commonality amongst the themes. The decisions the committee had to make at the meeting was to decide which would be taken forward into the reflection stage.</w:t>
                  </w:r>
                </w:p>
                <w:p w14:paraId="723367F4" w14:textId="42851848" w:rsidR="001E22CD" w:rsidRDefault="001E22CD" w:rsidP="001E22CD">
                  <w:r>
                    <w:lastRenderedPageBreak/>
                    <w:t xml:space="preserve">Paper three presents the totality of the feedback to date from the engagement strands. Some have had further meetings since </w:t>
                  </w:r>
                  <w:r w:rsidR="007C51D4">
                    <w:t>the interim feedback was presented to the committee in mid-November</w:t>
                  </w:r>
                  <w:r>
                    <w:t>, but this is their full work in the exploration stage so far. When the Chairs met with the convenors, they asked what their priorities are, and these are set out within paper three.</w:t>
                  </w:r>
                </w:p>
                <w:p w14:paraId="4BC4EF70" w14:textId="070169F0" w:rsidR="001E22CD" w:rsidRDefault="001E22CD" w:rsidP="001E22CD">
                  <w:r>
                    <w:t xml:space="preserve">The Chair also highlighted that there were three recent </w:t>
                  </w:r>
                  <w:r w:rsidR="007C51D4">
                    <w:t xml:space="preserve">committee meetings focusing on </w:t>
                  </w:r>
                  <w:r>
                    <w:t>research which took place in</w:t>
                  </w:r>
                  <w:r w:rsidR="004B5555">
                    <w:t xml:space="preserve"> October and</w:t>
                  </w:r>
                  <w:r>
                    <w:t xml:space="preserve"> November. Two presentations stood out in the terms of the user of accounts (rather than the preparers</w:t>
                  </w:r>
                  <w:r w:rsidR="004B5555">
                    <w:t>’</w:t>
                  </w:r>
                  <w:r>
                    <w:t xml:space="preserve"> groups which would be considered the following week</w:t>
                  </w:r>
                  <w:r w:rsidR="00EB45AA">
                    <w:t>):</w:t>
                  </w:r>
                </w:p>
                <w:p w14:paraId="0D54359B" w14:textId="68528029" w:rsidR="001E22CD" w:rsidRDefault="001E22CD" w:rsidP="00E2184C">
                  <w:pPr>
                    <w:pStyle w:val="ListParagraph"/>
                    <w:numPr>
                      <w:ilvl w:val="0"/>
                      <w:numId w:val="16"/>
                    </w:numPr>
                    <w:overflowPunct w:val="0"/>
                    <w:autoSpaceDE w:val="0"/>
                    <w:autoSpaceDN w:val="0"/>
                    <w:adjustRightInd w:val="0"/>
                    <w:spacing w:after="0"/>
                    <w:ind w:left="495" w:hanging="567"/>
                    <w:textAlignment w:val="baseline"/>
                  </w:pPr>
                  <w:r>
                    <w:t xml:space="preserve">9 November 2021 </w:t>
                  </w:r>
                  <w:r w:rsidR="00E6320C">
                    <w:t xml:space="preserve">PwC </w:t>
                  </w:r>
                  <w:r>
                    <w:t xml:space="preserve">Building Public Trust </w:t>
                  </w:r>
                  <w:r w:rsidR="00167F7C">
                    <w:t>Awards</w:t>
                  </w:r>
                  <w:r>
                    <w:t xml:space="preserve">. This paper identified five key reporting themes with a focus on public sentiment as highlighted in the paper. </w:t>
                  </w:r>
                </w:p>
                <w:p w14:paraId="72994389" w14:textId="51C167E5" w:rsidR="001E22CD" w:rsidRDefault="001E22CD" w:rsidP="00EB45AA">
                  <w:pPr>
                    <w:pStyle w:val="ListParagraph"/>
                    <w:numPr>
                      <w:ilvl w:val="0"/>
                      <w:numId w:val="0"/>
                    </w:numPr>
                    <w:ind w:left="495" w:hanging="567"/>
                  </w:pPr>
                </w:p>
                <w:p w14:paraId="7CC0E2DD" w14:textId="1C3876F0" w:rsidR="001E22CD" w:rsidRDefault="001E22CD" w:rsidP="00E2184C">
                  <w:pPr>
                    <w:pStyle w:val="ListParagraph"/>
                    <w:numPr>
                      <w:ilvl w:val="0"/>
                      <w:numId w:val="16"/>
                    </w:numPr>
                    <w:overflowPunct w:val="0"/>
                    <w:autoSpaceDE w:val="0"/>
                    <w:autoSpaceDN w:val="0"/>
                    <w:adjustRightInd w:val="0"/>
                    <w:spacing w:after="0"/>
                    <w:ind w:left="495" w:hanging="567"/>
                    <w:textAlignment w:val="baseline"/>
                  </w:pPr>
                  <w:r>
                    <w:t>13 November</w:t>
                  </w:r>
                  <w:r w:rsidR="00EB45AA">
                    <w:t xml:space="preserve"> 2021</w:t>
                  </w:r>
                  <w:r>
                    <w:t xml:space="preserve"> presentations from the regulators (CCEW and OSCR) which identified key issues about public trust and the value the public place in seeing the work that is done by charities and how much was spent</w:t>
                  </w:r>
                  <w:r w:rsidR="00EB45AA">
                    <w:t>.</w:t>
                  </w:r>
                </w:p>
                <w:p w14:paraId="0ECC417B" w14:textId="77777777" w:rsidR="001E22CD" w:rsidRDefault="001E22CD" w:rsidP="001E22CD">
                  <w:pPr>
                    <w:ind w:left="1440" w:hanging="360"/>
                  </w:pPr>
                </w:p>
                <w:p w14:paraId="4CF8D5A3" w14:textId="5C49BF41" w:rsidR="001E22CD" w:rsidRDefault="001E22CD" w:rsidP="001E22CD">
                  <w:r>
                    <w:t xml:space="preserve">The Chair noted that the 14 December 2020 meeting sought the views </w:t>
                  </w:r>
                  <w:r w:rsidR="00EB45AA">
                    <w:t xml:space="preserve">from </w:t>
                  </w:r>
                  <w:r>
                    <w:t xml:space="preserve">the </w:t>
                  </w:r>
                  <w:r w:rsidR="00EB45AA">
                    <w:t>c</w:t>
                  </w:r>
                  <w:r>
                    <w:t xml:space="preserve">ommittee on what their ‘top three’ priorities were which led to the long list in the minutes. There were five key themes summarised by the bullets in the paper. </w:t>
                  </w:r>
                  <w:r w:rsidR="007C51D4">
                    <w:t>The Chair noted that this was no</w:t>
                  </w:r>
                  <w:r w:rsidR="00CB7785">
                    <w:t>t</w:t>
                  </w:r>
                  <w:r w:rsidR="007C51D4">
                    <w:t xml:space="preserve"> an exhaustive list but were some of the common themes.</w:t>
                  </w:r>
                </w:p>
                <w:p w14:paraId="115F0044" w14:textId="143AFAC1" w:rsidR="001E22CD" w:rsidRDefault="001E22CD" w:rsidP="001E22CD">
                  <w:r>
                    <w:t xml:space="preserve">It was noted that the topics generated by the engagement </w:t>
                  </w:r>
                  <w:r w:rsidR="007C51D4">
                    <w:t xml:space="preserve">strands from a ‘user of the accounts’ perspective </w:t>
                  </w:r>
                  <w:r>
                    <w:t xml:space="preserve">were not mutually exclusive from an accounts preparers’ perspective though they sometimes looked at different aspects of the same topics. </w:t>
                  </w:r>
                </w:p>
                <w:p w14:paraId="226E4C5F" w14:textId="05D137D5" w:rsidR="001E22CD" w:rsidRDefault="001E22CD" w:rsidP="001E22CD">
                  <w:r>
                    <w:t xml:space="preserve">The Chair </w:t>
                  </w:r>
                  <w:r w:rsidR="00EB45AA">
                    <w:t xml:space="preserve">commented </w:t>
                  </w:r>
                  <w:r>
                    <w:t>that th</w:t>
                  </w:r>
                  <w:r w:rsidR="00167F7C">
                    <w:t xml:space="preserve">is meeting </w:t>
                  </w:r>
                  <w:r w:rsidR="00CB7785">
                    <w:t xml:space="preserve">aimed </w:t>
                  </w:r>
                  <w:r>
                    <w:t>to look at all the engagement feedback received from the engagement strands summarised in paper 3</w:t>
                  </w:r>
                  <w:r w:rsidR="007C51D4">
                    <w:t xml:space="preserve"> and for the committee to reflect on this and the topics identified at the December meeting.</w:t>
                  </w:r>
                  <w:r>
                    <w:t xml:space="preserve"> From this</w:t>
                  </w:r>
                  <w:r w:rsidR="00167F7C">
                    <w:t>,</w:t>
                  </w:r>
                  <w:r>
                    <w:t xml:space="preserve"> the SORP Committee would need to decide what </w:t>
                  </w:r>
                  <w:r w:rsidR="00EB45AA">
                    <w:t xml:space="preserve">they thought </w:t>
                  </w:r>
                  <w:r>
                    <w:t>the key development issues to take forward were.</w:t>
                  </w:r>
                </w:p>
                <w:p w14:paraId="7C74AE0A" w14:textId="65E30FFE" w:rsidR="001E22CD" w:rsidRDefault="001E22CD" w:rsidP="001E22CD">
                  <w:r>
                    <w:t xml:space="preserve">The joint chairs provided the engagement strand convenors with the opportunity to consider paper </w:t>
                  </w:r>
                  <w:r w:rsidR="00EB45AA">
                    <w:t xml:space="preserve">3 </w:t>
                  </w:r>
                  <w:r>
                    <w:t>and to add any other caveats or comments</w:t>
                  </w:r>
                  <w:r w:rsidR="007C51D4">
                    <w:t xml:space="preserve"> that should be communicated to the committee</w:t>
                  </w:r>
                  <w:r>
                    <w:t xml:space="preserve">. The </w:t>
                  </w:r>
                  <w:r w:rsidR="007C51D4">
                    <w:t>C</w:t>
                  </w:r>
                  <w:r>
                    <w:t xml:space="preserve">hair would provide </w:t>
                  </w:r>
                  <w:r w:rsidR="007C51D4">
                    <w:t xml:space="preserve">the </w:t>
                  </w:r>
                  <w:r>
                    <w:t xml:space="preserve">feedback received when the committee considered paper 3 at agenda item 4. </w:t>
                  </w:r>
                </w:p>
                <w:p w14:paraId="43763EF0" w14:textId="72790A77" w:rsidR="001E22CD" w:rsidRDefault="001E22CD" w:rsidP="001E22CD">
                  <w:r>
                    <w:t xml:space="preserve">A committee member noted that the committee needed to consider the list with care, the paper included a substantial number of topics </w:t>
                  </w:r>
                  <w:r w:rsidR="00167F7C">
                    <w:t>several</w:t>
                  </w:r>
                  <w:r>
                    <w:t xml:space="preserve"> </w:t>
                  </w:r>
                  <w:r w:rsidR="00D71EAF">
                    <w:t xml:space="preserve">of </w:t>
                  </w:r>
                  <w:r>
                    <w:t xml:space="preserve">which had been considered by the previous SORP Committee. There was a risk that with the number of items presented that the committee would be repeating previous analysis and that key topics may not get appropriate priority. The committee needs to be selective and prioritise the topics to be considered. </w:t>
                  </w:r>
                </w:p>
                <w:p w14:paraId="2A595382" w14:textId="484E56EF" w:rsidR="001E22CD" w:rsidRDefault="001E22CD" w:rsidP="001E22CD">
                  <w:r>
                    <w:t xml:space="preserve">Another committee member considered it was important that before looking at the topics in paper 3 that </w:t>
                  </w:r>
                  <w:r w:rsidR="007C51D4">
                    <w:t xml:space="preserve">the committee </w:t>
                  </w:r>
                  <w:r>
                    <w:t xml:space="preserve">considered what problems it was trying to </w:t>
                  </w:r>
                  <w:r w:rsidR="00CD10A0">
                    <w:t>re</w:t>
                  </w:r>
                  <w:r>
                    <w:t xml:space="preserve">solve.  Was the committee going to extend the scope of the SORP? The risk was if </w:t>
                  </w:r>
                  <w:r>
                    <w:lastRenderedPageBreak/>
                    <w:t xml:space="preserve">this question were not answered the committee would spend time answering questions which had not been asked. </w:t>
                  </w:r>
                </w:p>
                <w:p w14:paraId="3FE55F4B" w14:textId="06568DA5" w:rsidR="001E22CD" w:rsidRDefault="001E22CD" w:rsidP="001E22CD"/>
              </w:tc>
              <w:tc>
                <w:tcPr>
                  <w:tcW w:w="1415" w:type="dxa"/>
                  <w:vAlign w:val="bottom"/>
                </w:tcPr>
                <w:p w14:paraId="5D859B82" w14:textId="77777777" w:rsidR="001E22CD" w:rsidRDefault="001E22CD" w:rsidP="001E22CD">
                  <w:pPr>
                    <w:spacing w:before="100" w:beforeAutospacing="1" w:line="276" w:lineRule="auto"/>
                    <w:rPr>
                      <w:rFonts w:eastAsiaTheme="minorEastAsia"/>
                      <w:lang w:eastAsia="en-GB"/>
                    </w:rPr>
                  </w:pPr>
                </w:p>
              </w:tc>
            </w:tr>
            <w:tr w:rsidR="001E22CD" w:rsidRPr="00E7339A" w14:paraId="0A3F21CB" w14:textId="77777777" w:rsidTr="0049779D">
              <w:tc>
                <w:tcPr>
                  <w:tcW w:w="885" w:type="dxa"/>
                </w:tcPr>
                <w:p w14:paraId="7A20A211" w14:textId="77777777" w:rsidR="001E22CD" w:rsidRPr="003D2F1F" w:rsidRDefault="001E22CD" w:rsidP="001E22CD">
                  <w:pPr>
                    <w:spacing w:before="100" w:beforeAutospacing="1" w:line="276" w:lineRule="auto"/>
                    <w:rPr>
                      <w:rFonts w:eastAsiaTheme="minorEastAsia"/>
                      <w:b/>
                      <w:lang w:eastAsia="en-GB"/>
                    </w:rPr>
                  </w:pPr>
                  <w:r>
                    <w:rPr>
                      <w:rFonts w:eastAsiaTheme="minorEastAsia"/>
                      <w:b/>
                      <w:lang w:eastAsia="en-GB"/>
                    </w:rPr>
                    <w:lastRenderedPageBreak/>
                    <w:t>4.</w:t>
                  </w:r>
                </w:p>
              </w:tc>
              <w:tc>
                <w:tcPr>
                  <w:tcW w:w="7831" w:type="dxa"/>
                </w:tcPr>
                <w:p w14:paraId="014FA139" w14:textId="6E40303B" w:rsidR="001E22CD" w:rsidRPr="001E22CD" w:rsidRDefault="001E22CD" w:rsidP="001E22CD">
                  <w:pPr>
                    <w:rPr>
                      <w:b/>
                      <w:bCs/>
                    </w:rPr>
                  </w:pPr>
                  <w:r>
                    <w:rPr>
                      <w:b/>
                      <w:bCs/>
                    </w:rPr>
                    <w:t>Engagement strand feedback -</w:t>
                  </w:r>
                  <w:r w:rsidR="00554531">
                    <w:rPr>
                      <w:b/>
                      <w:bCs/>
                    </w:rPr>
                    <w:t xml:space="preserve"> </w:t>
                  </w:r>
                  <w:r>
                    <w:rPr>
                      <w:b/>
                      <w:bCs/>
                    </w:rPr>
                    <w:t>viewpoint of the reader/user of the report and accounts (Paper 3)</w:t>
                  </w:r>
                </w:p>
              </w:tc>
              <w:tc>
                <w:tcPr>
                  <w:tcW w:w="1415" w:type="dxa"/>
                  <w:vAlign w:val="bottom"/>
                </w:tcPr>
                <w:p w14:paraId="66E8C0F3" w14:textId="77777777" w:rsidR="001E22CD" w:rsidRDefault="001E22CD" w:rsidP="001E22CD">
                  <w:pPr>
                    <w:spacing w:before="100" w:beforeAutospacing="1" w:line="276" w:lineRule="auto"/>
                    <w:rPr>
                      <w:rFonts w:eastAsiaTheme="minorEastAsia"/>
                      <w:lang w:eastAsia="en-GB"/>
                    </w:rPr>
                  </w:pPr>
                </w:p>
              </w:tc>
            </w:tr>
            <w:tr w:rsidR="001E22CD" w:rsidRPr="00E7339A" w14:paraId="05ABE69B" w14:textId="77777777" w:rsidTr="0049779D">
              <w:tc>
                <w:tcPr>
                  <w:tcW w:w="885" w:type="dxa"/>
                </w:tcPr>
                <w:p w14:paraId="33001CD3" w14:textId="77777777" w:rsidR="001E22CD" w:rsidRPr="002C53B4" w:rsidRDefault="001E22CD" w:rsidP="001E22CD">
                  <w:pPr>
                    <w:spacing w:before="100" w:beforeAutospacing="1" w:line="276" w:lineRule="auto"/>
                    <w:rPr>
                      <w:rFonts w:eastAsiaTheme="minorEastAsia"/>
                      <w:lang w:eastAsia="en-GB"/>
                    </w:rPr>
                  </w:pPr>
                  <w:r>
                    <w:rPr>
                      <w:rFonts w:eastAsiaTheme="minorEastAsia"/>
                      <w:lang w:eastAsia="en-GB"/>
                    </w:rPr>
                    <w:t>4</w:t>
                  </w:r>
                  <w:r w:rsidRPr="002C53B4">
                    <w:rPr>
                      <w:rFonts w:eastAsiaTheme="minorEastAsia"/>
                      <w:lang w:eastAsia="en-GB"/>
                    </w:rPr>
                    <w:t>.1</w:t>
                  </w:r>
                </w:p>
              </w:tc>
              <w:tc>
                <w:tcPr>
                  <w:tcW w:w="7831" w:type="dxa"/>
                </w:tcPr>
                <w:p w14:paraId="265E8759" w14:textId="77777777" w:rsidR="001E22CD" w:rsidRDefault="001E22CD" w:rsidP="001E22CD">
                  <w:r>
                    <w:t xml:space="preserve">The Chair commented that two engagement strand convenors had provided further comments on paper 3. </w:t>
                  </w:r>
                </w:p>
                <w:p w14:paraId="7497D255" w14:textId="2A598158" w:rsidR="001E22CD" w:rsidRDefault="001E22CD" w:rsidP="00E2184C">
                  <w:pPr>
                    <w:pStyle w:val="ListParagraph"/>
                    <w:numPr>
                      <w:ilvl w:val="0"/>
                      <w:numId w:val="14"/>
                    </w:numPr>
                    <w:overflowPunct w:val="0"/>
                    <w:autoSpaceDE w:val="0"/>
                    <w:autoSpaceDN w:val="0"/>
                    <w:adjustRightInd w:val="0"/>
                    <w:spacing w:after="0"/>
                    <w:ind w:left="458" w:hanging="425"/>
                    <w:textAlignment w:val="baseline"/>
                  </w:pPr>
                  <w:r>
                    <w:t xml:space="preserve">The </w:t>
                  </w:r>
                  <w:r w:rsidR="00554531">
                    <w:t xml:space="preserve">Charity </w:t>
                  </w:r>
                  <w:r>
                    <w:t xml:space="preserve">Trustee engagement strand convenor commented that they had considered the length, </w:t>
                  </w:r>
                  <w:proofErr w:type="gramStart"/>
                  <w:r w:rsidR="00554531">
                    <w:t>terminology</w:t>
                  </w:r>
                  <w:proofErr w:type="gramEnd"/>
                  <w:r w:rsidR="00554531">
                    <w:t xml:space="preserve"> and </w:t>
                  </w:r>
                  <w:r>
                    <w:t xml:space="preserve">consistency </w:t>
                  </w:r>
                  <w:r w:rsidR="00554531">
                    <w:t>in</w:t>
                  </w:r>
                  <w:r>
                    <w:t xml:space="preserve"> application of </w:t>
                  </w:r>
                  <w:r w:rsidR="00554531">
                    <w:t xml:space="preserve">definitions within </w:t>
                  </w:r>
                  <w:r>
                    <w:t>the SORP (the strand considered that plainer English could be used</w:t>
                  </w:r>
                  <w:r w:rsidR="004B5555">
                    <w:t>)</w:t>
                  </w:r>
                  <w:r>
                    <w:t>. The problems</w:t>
                  </w:r>
                  <w:r w:rsidR="00CD10A0">
                    <w:t xml:space="preserve"> that accounts</w:t>
                  </w:r>
                  <w:r w:rsidR="0049779D">
                    <w:t>’</w:t>
                  </w:r>
                  <w:r w:rsidR="00CD10A0">
                    <w:t xml:space="preserve"> preparers might encounter with</w:t>
                  </w:r>
                  <w:r>
                    <w:t xml:space="preserve"> the SORP </w:t>
                  </w:r>
                  <w:r w:rsidR="00CD10A0">
                    <w:t xml:space="preserve">impacts on </w:t>
                  </w:r>
                  <w:r>
                    <w:t xml:space="preserve">the </w:t>
                  </w:r>
                  <w:r w:rsidR="00554531">
                    <w:t xml:space="preserve">resulting </w:t>
                  </w:r>
                  <w:r>
                    <w:t xml:space="preserve">information </w:t>
                  </w:r>
                  <w:r w:rsidR="00554531">
                    <w:t xml:space="preserve">presented and how well this </w:t>
                  </w:r>
                  <w:r>
                    <w:t>meet</w:t>
                  </w:r>
                  <w:r w:rsidR="00554531">
                    <w:t>s</w:t>
                  </w:r>
                  <w:r>
                    <w:t xml:space="preserve"> the needs of the users of the accounts. </w:t>
                  </w:r>
                </w:p>
                <w:p w14:paraId="7F6D032E" w14:textId="77777777" w:rsidR="001E22CD" w:rsidRDefault="001E22CD" w:rsidP="001E22CD">
                  <w:pPr>
                    <w:pStyle w:val="ListParagraph"/>
                    <w:numPr>
                      <w:ilvl w:val="0"/>
                      <w:numId w:val="0"/>
                    </w:numPr>
                    <w:ind w:left="458"/>
                  </w:pPr>
                </w:p>
                <w:p w14:paraId="1420091B" w14:textId="626F3C68" w:rsidR="001E22CD" w:rsidRDefault="001E22CD" w:rsidP="00E2184C">
                  <w:pPr>
                    <w:pStyle w:val="ListParagraph"/>
                    <w:numPr>
                      <w:ilvl w:val="0"/>
                      <w:numId w:val="14"/>
                    </w:numPr>
                    <w:overflowPunct w:val="0"/>
                    <w:autoSpaceDE w:val="0"/>
                    <w:autoSpaceDN w:val="0"/>
                    <w:adjustRightInd w:val="0"/>
                    <w:spacing w:after="0"/>
                    <w:ind w:left="458" w:hanging="425"/>
                    <w:textAlignment w:val="baseline"/>
                  </w:pPr>
                  <w:r>
                    <w:t xml:space="preserve">Smaller charities </w:t>
                  </w:r>
                  <w:r w:rsidR="00554531">
                    <w:t xml:space="preserve">and independent examiners </w:t>
                  </w:r>
                  <w:r>
                    <w:t xml:space="preserve">- </w:t>
                  </w:r>
                  <w:r w:rsidR="00CD10A0">
                    <w:t xml:space="preserve">a </w:t>
                  </w:r>
                  <w:r>
                    <w:t xml:space="preserve">view put forward was that from a small charity’s perspective is that the way the SORP requests information on the trustees’ annual report and accounts (TAR) </w:t>
                  </w:r>
                  <w:r w:rsidR="00CD10A0">
                    <w:t xml:space="preserve">can </w:t>
                  </w:r>
                  <w:r>
                    <w:t>hinder how smaller charities tell their story.</w:t>
                  </w:r>
                </w:p>
                <w:p w14:paraId="2C09FAFF" w14:textId="77777777" w:rsidR="001E22CD" w:rsidRDefault="001E22CD" w:rsidP="001E22CD">
                  <w:pPr>
                    <w:pStyle w:val="ListParagraph"/>
                    <w:numPr>
                      <w:ilvl w:val="0"/>
                      <w:numId w:val="0"/>
                    </w:numPr>
                    <w:ind w:left="1440"/>
                  </w:pPr>
                </w:p>
                <w:p w14:paraId="043784C1" w14:textId="6B4E281C" w:rsidR="001E22CD" w:rsidRDefault="001E22CD" w:rsidP="001E22CD">
                  <w:r>
                    <w:t xml:space="preserve">The committee sought clarification as to what the latter point </w:t>
                  </w:r>
                  <w:r w:rsidR="00CD10A0">
                    <w:t xml:space="preserve">meant </w:t>
                  </w:r>
                  <w:r>
                    <w:t xml:space="preserve">as the committee is not clear how the SORP limits what smaller charities say. Specifically, it encourages charities to ‘tell their own story’. </w:t>
                  </w:r>
                </w:p>
                <w:p w14:paraId="6BF2DB8A" w14:textId="5CAE70BD" w:rsidR="001E22CD" w:rsidRDefault="001E22CD" w:rsidP="001E22CD">
                  <w:r>
                    <w:t>Committee members considered that it might be that smaller charities are very much dependent on the preparer of the accounts. The input of trustees of these charities to accounts</w:t>
                  </w:r>
                  <w:r w:rsidR="0049779D">
                    <w:t>’</w:t>
                  </w:r>
                  <w:r>
                    <w:t xml:space="preserve"> preparation is very minimal and this may inhibit their ability to tell the story. The committee was of the view that this might not be an issue for the SORP itself but of the need for education. </w:t>
                  </w:r>
                </w:p>
                <w:p w14:paraId="6428B05F" w14:textId="36E93567" w:rsidR="001E22CD" w:rsidRDefault="001E22CD" w:rsidP="001E22CD">
                  <w:r>
                    <w:t xml:space="preserve">OSCR found that </w:t>
                  </w:r>
                  <w:r w:rsidR="00CD10A0">
                    <w:t>when trustees</w:t>
                  </w:r>
                  <w:r>
                    <w:t xml:space="preserve"> </w:t>
                  </w:r>
                  <w:r w:rsidR="00CD10A0">
                    <w:t xml:space="preserve">are informed </w:t>
                  </w:r>
                  <w:r>
                    <w:t xml:space="preserve">that the TAR is the charity’s trustees’ opportunity to tell </w:t>
                  </w:r>
                  <w:r w:rsidR="00CD10A0">
                    <w:t>its</w:t>
                  </w:r>
                  <w:r>
                    <w:t xml:space="preserve"> </w:t>
                  </w:r>
                  <w:r w:rsidR="00CD10A0">
                    <w:t>own story</w:t>
                  </w:r>
                  <w:r>
                    <w:t xml:space="preserve">, this </w:t>
                  </w:r>
                  <w:r w:rsidR="00CD10A0">
                    <w:t>is greeted with surprise</w:t>
                  </w:r>
                  <w:r w:rsidR="00810B1B">
                    <w:t xml:space="preserve"> which appears to confirm </w:t>
                  </w:r>
                  <w:r>
                    <w:t xml:space="preserve">the view that this might be </w:t>
                  </w:r>
                  <w:r w:rsidR="00810B1B">
                    <w:t>more of an</w:t>
                  </w:r>
                  <w:r>
                    <w:t xml:space="preserve"> education</w:t>
                  </w:r>
                  <w:r w:rsidR="00810B1B">
                    <w:t>al need</w:t>
                  </w:r>
                  <w:r>
                    <w:t xml:space="preserve">. </w:t>
                  </w:r>
                </w:p>
                <w:p w14:paraId="77E3932F" w14:textId="2BB2913A" w:rsidR="001E22CD" w:rsidRDefault="001E22CD" w:rsidP="001E22CD">
                  <w:r>
                    <w:t xml:space="preserve">The SORP </w:t>
                  </w:r>
                  <w:r w:rsidR="00810B1B">
                    <w:t xml:space="preserve">committee </w:t>
                  </w:r>
                  <w:r>
                    <w:t xml:space="preserve">considered the role of independent examiners writing the trustees report </w:t>
                  </w:r>
                  <w:r w:rsidR="00CD10A0">
                    <w:t xml:space="preserve">leading to </w:t>
                  </w:r>
                  <w:r>
                    <w:t xml:space="preserve">the trustees not being engaged in their own TAR.  </w:t>
                  </w:r>
                  <w:r w:rsidR="00CD10A0">
                    <w:t>It was of the view that this also</w:t>
                  </w:r>
                  <w:r>
                    <w:t xml:space="preserve"> might be an issue for education</w:t>
                  </w:r>
                  <w:r w:rsidR="00CD10A0">
                    <w:t xml:space="preserve"> and training</w:t>
                  </w:r>
                  <w:r>
                    <w:t xml:space="preserve">. </w:t>
                  </w:r>
                </w:p>
                <w:p w14:paraId="398AE9C1" w14:textId="53C06E22" w:rsidR="001E22CD" w:rsidRDefault="001E22CD" w:rsidP="001E22CD">
                  <w:r>
                    <w:t>It was noted that for very small charities</w:t>
                  </w:r>
                  <w:r w:rsidR="00810B1B">
                    <w:t>,</w:t>
                  </w:r>
                  <w:r>
                    <w:t xml:space="preserve"> trying to engage the trustees was quite difficult. </w:t>
                  </w:r>
                  <w:r w:rsidR="00CD10A0">
                    <w:t>There was a perception</w:t>
                  </w:r>
                  <w:r>
                    <w:t xml:space="preserve"> that these stakeholders saw little value in the preparation of the TAR. Again</w:t>
                  </w:r>
                  <w:r w:rsidR="00487BD1">
                    <w:t>,</w:t>
                  </w:r>
                  <w:r>
                    <w:t xml:space="preserve"> this might be an issue for educ</w:t>
                  </w:r>
                  <w:r w:rsidR="007B7D02">
                    <w:t>a</w:t>
                  </w:r>
                  <w:r>
                    <w:t xml:space="preserve">tion. A committee member commented that small charities </w:t>
                  </w:r>
                  <w:r w:rsidR="00810B1B">
                    <w:t xml:space="preserve">sometimes </w:t>
                  </w:r>
                  <w:r>
                    <w:t xml:space="preserve">prepare a separate report that is more useful to </w:t>
                  </w:r>
                  <w:r w:rsidR="00810B1B">
                    <w:t>readers</w:t>
                  </w:r>
                  <w:r>
                    <w:t xml:space="preserve">. There is also a resource issue of trustees of small charities having the expertise to know </w:t>
                  </w:r>
                  <w:r w:rsidR="00810B1B">
                    <w:t xml:space="preserve">how </w:t>
                  </w:r>
                  <w:r>
                    <w:t xml:space="preserve">produce its contents or write it a certain way. </w:t>
                  </w:r>
                </w:p>
                <w:p w14:paraId="405E5C8E" w14:textId="184DE13A" w:rsidR="001E22CD" w:rsidRDefault="001E22CD" w:rsidP="001E22CD">
                  <w:pPr>
                    <w:ind w:left="33"/>
                  </w:pPr>
                  <w:r>
                    <w:t>It was noted</w:t>
                  </w:r>
                  <w:r w:rsidR="00810B1B">
                    <w:t xml:space="preserve"> also</w:t>
                  </w:r>
                  <w:r>
                    <w:t xml:space="preserve"> that the definition of free reserves was brought to the committee’s attention from </w:t>
                  </w:r>
                  <w:r w:rsidR="00810B1B">
                    <w:t xml:space="preserve">the </w:t>
                  </w:r>
                  <w:r>
                    <w:t xml:space="preserve">small </w:t>
                  </w:r>
                  <w:r w:rsidR="00810B1B">
                    <w:t xml:space="preserve">charities </w:t>
                  </w:r>
                  <w:r>
                    <w:t>and independent examiners group.</w:t>
                  </w:r>
                </w:p>
                <w:p w14:paraId="4F5BE306" w14:textId="15506F64" w:rsidR="00487BD1" w:rsidRDefault="001E22CD" w:rsidP="001E22CD">
                  <w:pPr>
                    <w:ind w:left="33"/>
                  </w:pPr>
                  <w:r>
                    <w:lastRenderedPageBreak/>
                    <w:t xml:space="preserve">A committee member </w:t>
                  </w:r>
                  <w:r w:rsidR="00CB246B">
                    <w:t xml:space="preserve">was of the view </w:t>
                  </w:r>
                  <w:r>
                    <w:t xml:space="preserve">that it would be important to consider what problems are trying to be resolved. The users of the TAR are a diverse group with </w:t>
                  </w:r>
                  <w:r w:rsidR="007B7D02">
                    <w:t xml:space="preserve">different </w:t>
                  </w:r>
                  <w:r>
                    <w:t>needs</w:t>
                  </w:r>
                  <w:r w:rsidR="00487BD1">
                    <w:t xml:space="preserve"> with users including, for example,</w:t>
                  </w:r>
                  <w:r>
                    <w:t xml:space="preserve"> </w:t>
                  </w:r>
                  <w:r w:rsidR="00487BD1">
                    <w:t>both</w:t>
                  </w:r>
                  <w:r>
                    <w:t xml:space="preserve"> major funders to the </w:t>
                  </w:r>
                  <w:proofErr w:type="gramStart"/>
                  <w:r>
                    <w:t>general public</w:t>
                  </w:r>
                  <w:proofErr w:type="gramEnd"/>
                  <w:r>
                    <w:t>. The committee assumed that although this is difficult to address the aim is to make charity accounts as useful to as wider a range of users as possible.</w:t>
                  </w:r>
                </w:p>
                <w:p w14:paraId="3117D748" w14:textId="438B6C78" w:rsidR="001E22CD" w:rsidRDefault="001E22CD" w:rsidP="001E22CD">
                  <w:pPr>
                    <w:ind w:left="33"/>
                  </w:pPr>
                  <w:r>
                    <w:t xml:space="preserve">The committee also noted that some of the issues raised would </w:t>
                  </w:r>
                  <w:r w:rsidR="00487BD1">
                    <w:t xml:space="preserve">not be able to be </w:t>
                  </w:r>
                  <w:r>
                    <w:t xml:space="preserve">resolved </w:t>
                  </w:r>
                  <w:r w:rsidR="00487BD1">
                    <w:t xml:space="preserve">by changing the </w:t>
                  </w:r>
                  <w:r>
                    <w:t>SORP</w:t>
                  </w:r>
                  <w:r w:rsidR="00487BD1">
                    <w:t>,</w:t>
                  </w:r>
                  <w:r>
                    <w:t xml:space="preserve"> but</w:t>
                  </w:r>
                  <w:r w:rsidR="00487BD1">
                    <w:t>,</w:t>
                  </w:r>
                  <w:r>
                    <w:t xml:space="preserve"> for example</w:t>
                  </w:r>
                  <w:r w:rsidR="007B7D02">
                    <w:t>,</w:t>
                  </w:r>
                  <w:r>
                    <w:t xml:space="preserve"> as discussed earlier by education and training. </w:t>
                  </w:r>
                </w:p>
                <w:p w14:paraId="0414C6D0" w14:textId="2D41377A" w:rsidR="001E22CD" w:rsidRDefault="001E22CD" w:rsidP="001E22CD">
                  <w:pPr>
                    <w:ind w:left="33"/>
                  </w:pPr>
                  <w:r>
                    <w:t>The chair thought that the committee’s feedback</w:t>
                  </w:r>
                  <w:r w:rsidR="00487BD1">
                    <w:t xml:space="preserve"> was</w:t>
                  </w:r>
                  <w:r>
                    <w:t xml:space="preserve"> useful bearing in mind the need to be focussed and selective. </w:t>
                  </w:r>
                </w:p>
                <w:p w14:paraId="40315A57" w14:textId="7FB5E5D9" w:rsidR="001E22CD" w:rsidRDefault="001E22CD" w:rsidP="001E22CD">
                  <w:r>
                    <w:t xml:space="preserve">The committee proceeded to review the </w:t>
                  </w:r>
                  <w:r w:rsidR="00F6647D">
                    <w:t xml:space="preserve">priority </w:t>
                  </w:r>
                  <w:r>
                    <w:t xml:space="preserve">topics </w:t>
                  </w:r>
                  <w:r w:rsidR="00F6647D">
                    <w:t xml:space="preserve">identified by the engagement strand convenors and explained </w:t>
                  </w:r>
                  <w:r>
                    <w:t xml:space="preserve">in paper 3 and consider whether they would need to be taken forward to the reflection stage of the SORP </w:t>
                  </w:r>
                  <w:r w:rsidR="00F6647D">
                    <w:t xml:space="preserve">development </w:t>
                  </w:r>
                  <w:r>
                    <w:t xml:space="preserve">process. </w:t>
                  </w:r>
                </w:p>
                <w:p w14:paraId="492F33A7" w14:textId="5EE83F49" w:rsidR="001E22CD" w:rsidRDefault="001E22CD" w:rsidP="001E22CD">
                  <w:r>
                    <w:t>The following general comments were made:</w:t>
                  </w:r>
                </w:p>
                <w:p w14:paraId="72EFB6DC" w14:textId="2D867012" w:rsidR="001E22CD" w:rsidRDefault="00487BD1" w:rsidP="00E2184C">
                  <w:pPr>
                    <w:pStyle w:val="ListParagraph"/>
                    <w:numPr>
                      <w:ilvl w:val="0"/>
                      <w:numId w:val="14"/>
                    </w:numPr>
                    <w:overflowPunct w:val="0"/>
                    <w:autoSpaceDE w:val="0"/>
                    <w:autoSpaceDN w:val="0"/>
                    <w:adjustRightInd w:val="0"/>
                    <w:spacing w:after="0"/>
                    <w:ind w:left="458" w:hanging="425"/>
                    <w:textAlignment w:val="baseline"/>
                  </w:pPr>
                  <w:r>
                    <w:t xml:space="preserve">structure </w:t>
                  </w:r>
                  <w:r w:rsidR="001E22CD">
                    <w:t>and relevance are important.</w:t>
                  </w:r>
                </w:p>
                <w:p w14:paraId="15B192FD" w14:textId="77777777" w:rsidR="001E22CD" w:rsidRDefault="001E22CD" w:rsidP="001E22CD">
                  <w:pPr>
                    <w:pStyle w:val="ListParagraph"/>
                    <w:numPr>
                      <w:ilvl w:val="0"/>
                      <w:numId w:val="0"/>
                    </w:numPr>
                    <w:overflowPunct w:val="0"/>
                    <w:autoSpaceDE w:val="0"/>
                    <w:autoSpaceDN w:val="0"/>
                    <w:adjustRightInd w:val="0"/>
                    <w:spacing w:after="0"/>
                    <w:ind w:left="458"/>
                    <w:textAlignment w:val="baseline"/>
                  </w:pPr>
                </w:p>
                <w:p w14:paraId="71471B11" w14:textId="5A9D2183" w:rsidR="001E22CD" w:rsidRDefault="00487BD1" w:rsidP="00E2184C">
                  <w:pPr>
                    <w:pStyle w:val="ListParagraph"/>
                    <w:numPr>
                      <w:ilvl w:val="0"/>
                      <w:numId w:val="14"/>
                    </w:numPr>
                    <w:overflowPunct w:val="0"/>
                    <w:autoSpaceDE w:val="0"/>
                    <w:autoSpaceDN w:val="0"/>
                    <w:adjustRightInd w:val="0"/>
                    <w:spacing w:after="0"/>
                    <w:ind w:left="458" w:hanging="425"/>
                    <w:textAlignment w:val="baseline"/>
                  </w:pPr>
                  <w:r>
                    <w:t xml:space="preserve">much </w:t>
                  </w:r>
                  <w:r w:rsidR="001E22CD">
                    <w:t xml:space="preserve">of what the committee is looking </w:t>
                  </w:r>
                  <w:r w:rsidR="00F6647D">
                    <w:t xml:space="preserve">at </w:t>
                  </w:r>
                  <w:r w:rsidR="001E22CD">
                    <w:t>such as impact reporting</w:t>
                  </w:r>
                  <w:r w:rsidR="00F6647D">
                    <w:t xml:space="preserve"> and</w:t>
                  </w:r>
                  <w:r w:rsidR="001E22CD">
                    <w:t xml:space="preserve"> compliance </w:t>
                  </w:r>
                  <w:r w:rsidR="00CB246B">
                    <w:t xml:space="preserve">has </w:t>
                  </w:r>
                  <w:r w:rsidR="001E22CD">
                    <w:t xml:space="preserve">been considered previously. Could the issues be considered in a different way perhaps in smaller workshops </w:t>
                  </w:r>
                  <w:r w:rsidR="00F6647D">
                    <w:t xml:space="preserve">to </w:t>
                  </w:r>
                  <w:r w:rsidR="001E22CD">
                    <w:t xml:space="preserve">avoid responding </w:t>
                  </w:r>
                  <w:r>
                    <w:t xml:space="preserve">to the issues raised </w:t>
                  </w:r>
                  <w:r w:rsidR="001E22CD">
                    <w:t>in similar ways</w:t>
                  </w:r>
                  <w:r>
                    <w:t>?</w:t>
                  </w:r>
                </w:p>
                <w:p w14:paraId="4FE652D6" w14:textId="77777777" w:rsidR="001E22CD" w:rsidRDefault="001E22CD" w:rsidP="001E22CD">
                  <w:pPr>
                    <w:pStyle w:val="ListParagraph"/>
                    <w:numPr>
                      <w:ilvl w:val="0"/>
                      <w:numId w:val="0"/>
                    </w:numPr>
                    <w:ind w:left="458"/>
                  </w:pPr>
                </w:p>
                <w:p w14:paraId="5204B8BA" w14:textId="0D5B0BF9" w:rsidR="001E22CD" w:rsidRDefault="00F6647D" w:rsidP="00E2184C">
                  <w:pPr>
                    <w:pStyle w:val="ListParagraph"/>
                    <w:numPr>
                      <w:ilvl w:val="0"/>
                      <w:numId w:val="14"/>
                    </w:numPr>
                    <w:overflowPunct w:val="0"/>
                    <w:autoSpaceDE w:val="0"/>
                    <w:autoSpaceDN w:val="0"/>
                    <w:adjustRightInd w:val="0"/>
                    <w:spacing w:after="0"/>
                    <w:ind w:left="458" w:hanging="425"/>
                    <w:textAlignment w:val="baseline"/>
                  </w:pPr>
                  <w:r>
                    <w:t xml:space="preserve">should </w:t>
                  </w:r>
                  <w:r w:rsidR="001E22CD">
                    <w:t xml:space="preserve">a table be established summarising the issue and identifying which issues </w:t>
                  </w:r>
                  <w:r>
                    <w:t>are</w:t>
                  </w:r>
                  <w:r w:rsidR="001E22CD">
                    <w:t xml:space="preserve"> </w:t>
                  </w:r>
                  <w:proofErr w:type="gramStart"/>
                  <w:r w:rsidR="001E22CD">
                    <w:t>definitely SORP</w:t>
                  </w:r>
                  <w:proofErr w:type="gramEnd"/>
                  <w:r w:rsidR="001E22CD">
                    <w:t xml:space="preserve"> related, what might be and what isn’t? This may help the assessment and review of these issues particularly as there are </w:t>
                  </w:r>
                  <w:r w:rsidR="007B7D02">
                    <w:t>several</w:t>
                  </w:r>
                  <w:r w:rsidR="001E22CD">
                    <w:t xml:space="preserve"> pages of feedback to consider.</w:t>
                  </w:r>
                </w:p>
                <w:p w14:paraId="2C2F11F0" w14:textId="77777777" w:rsidR="001E22CD" w:rsidRDefault="001E22CD" w:rsidP="001E22CD">
                  <w:pPr>
                    <w:pStyle w:val="ListParagraph"/>
                    <w:numPr>
                      <w:ilvl w:val="0"/>
                      <w:numId w:val="0"/>
                    </w:numPr>
                    <w:ind w:left="1440"/>
                  </w:pPr>
                </w:p>
                <w:p w14:paraId="1A2FA15F" w14:textId="756F4C4B" w:rsidR="001E22CD" w:rsidRDefault="00F6647D" w:rsidP="00E2184C">
                  <w:pPr>
                    <w:pStyle w:val="ListParagraph"/>
                    <w:numPr>
                      <w:ilvl w:val="0"/>
                      <w:numId w:val="14"/>
                    </w:numPr>
                    <w:overflowPunct w:val="0"/>
                    <w:autoSpaceDE w:val="0"/>
                    <w:autoSpaceDN w:val="0"/>
                    <w:adjustRightInd w:val="0"/>
                    <w:spacing w:after="0"/>
                    <w:ind w:left="458" w:hanging="425"/>
                    <w:textAlignment w:val="baseline"/>
                  </w:pPr>
                  <w:r>
                    <w:t xml:space="preserve">the </w:t>
                  </w:r>
                  <w:r w:rsidR="001E22CD">
                    <w:t xml:space="preserve">SORP appears to have a focus on accounting principles and concepts but </w:t>
                  </w:r>
                  <w:proofErr w:type="gramStart"/>
                  <w:r w:rsidR="001E22CD">
                    <w:t>it</w:t>
                  </w:r>
                  <w:r w:rsidR="00817A93">
                    <w:t>’s</w:t>
                  </w:r>
                  <w:proofErr w:type="gramEnd"/>
                  <w:r w:rsidR="00817A93">
                    <w:t xml:space="preserve"> role</w:t>
                  </w:r>
                  <w:r w:rsidR="001E22CD">
                    <w:t xml:space="preserve"> is not just </w:t>
                  </w:r>
                  <w:r w:rsidR="00817A93">
                    <w:t xml:space="preserve">to set out the requirements </w:t>
                  </w:r>
                  <w:r w:rsidR="001E22CD">
                    <w:t xml:space="preserve">for the accounts preparers to produce </w:t>
                  </w:r>
                  <w:r w:rsidR="00F11C09">
                    <w:t xml:space="preserve">the annual report </w:t>
                  </w:r>
                  <w:r>
                    <w:t>and accounts</w:t>
                  </w:r>
                  <w:r w:rsidR="001E22CD">
                    <w:t>.  Its development is important for both audiences. Users</w:t>
                  </w:r>
                  <w:r w:rsidR="00487BD1">
                    <w:t>’</w:t>
                  </w:r>
                  <w:r w:rsidR="001E22CD">
                    <w:t xml:space="preserve"> needs must influence SORP development.</w:t>
                  </w:r>
                </w:p>
                <w:p w14:paraId="304E7F45" w14:textId="77777777" w:rsidR="001E22CD" w:rsidRDefault="001E22CD" w:rsidP="001E22CD">
                  <w:pPr>
                    <w:pStyle w:val="ListParagraph"/>
                    <w:numPr>
                      <w:ilvl w:val="0"/>
                      <w:numId w:val="0"/>
                    </w:numPr>
                    <w:ind w:left="458"/>
                  </w:pPr>
                </w:p>
                <w:p w14:paraId="4E755807" w14:textId="79B42A7A" w:rsidR="001E22CD" w:rsidRDefault="00F6647D" w:rsidP="00E2184C">
                  <w:pPr>
                    <w:pStyle w:val="ListParagraph"/>
                    <w:numPr>
                      <w:ilvl w:val="0"/>
                      <w:numId w:val="14"/>
                    </w:numPr>
                    <w:overflowPunct w:val="0"/>
                    <w:autoSpaceDE w:val="0"/>
                    <w:autoSpaceDN w:val="0"/>
                    <w:adjustRightInd w:val="0"/>
                    <w:spacing w:after="0"/>
                    <w:ind w:left="458" w:hanging="425"/>
                    <w:textAlignment w:val="baseline"/>
                  </w:pPr>
                  <w:r>
                    <w:t xml:space="preserve">the </w:t>
                  </w:r>
                  <w:r w:rsidR="001E22CD">
                    <w:t xml:space="preserve">analysis and feedback process will help to separate </w:t>
                  </w:r>
                  <w:r>
                    <w:t>those issues which are</w:t>
                  </w:r>
                  <w:r w:rsidR="001E22CD">
                    <w:t xml:space="preserve"> covered by the SORP and </w:t>
                  </w:r>
                  <w:r>
                    <w:t xml:space="preserve">those </w:t>
                  </w:r>
                  <w:r w:rsidR="001E22CD">
                    <w:t xml:space="preserve">which </w:t>
                  </w:r>
                  <w:r w:rsidR="00487BD1">
                    <w:t>is not</w:t>
                  </w:r>
                  <w:r w:rsidR="001E22CD">
                    <w:t xml:space="preserve">. </w:t>
                  </w:r>
                </w:p>
                <w:p w14:paraId="621E7604" w14:textId="77777777" w:rsidR="001E22CD" w:rsidRDefault="001E22CD" w:rsidP="001E22CD">
                  <w:pPr>
                    <w:ind w:left="360"/>
                  </w:pPr>
                </w:p>
                <w:p w14:paraId="45A25A49" w14:textId="2CFDA209" w:rsidR="001E22CD" w:rsidRDefault="001E22CD" w:rsidP="001E22CD">
                  <w:r>
                    <w:t xml:space="preserve">The chair noted these points but was of the view that the committee was in danger of drifting into the reflection and further stages of SORP development. This was the final part of the exploration development stage, </w:t>
                  </w:r>
                  <w:r w:rsidR="00CB246B">
                    <w:t xml:space="preserve">the </w:t>
                  </w:r>
                  <w:r>
                    <w:t xml:space="preserve">stage </w:t>
                  </w:r>
                  <w:r w:rsidR="00F6647D">
                    <w:t xml:space="preserve">for </w:t>
                  </w:r>
                  <w:proofErr w:type="spellStart"/>
                  <w:r w:rsidR="00F6647D">
                    <w:t>identifiying</w:t>
                  </w:r>
                  <w:proofErr w:type="spellEnd"/>
                  <w:r>
                    <w:t xml:space="preserve"> the key </w:t>
                  </w:r>
                  <w:r w:rsidR="00487BD1">
                    <w:t>topics</w:t>
                  </w:r>
                  <w:r>
                    <w:t xml:space="preserve"> </w:t>
                  </w:r>
                  <w:r w:rsidR="00F6647D">
                    <w:t xml:space="preserve">that need to be </w:t>
                  </w:r>
                  <w:r w:rsidR="00487BD1">
                    <w:t xml:space="preserve">further </w:t>
                  </w:r>
                  <w:r w:rsidR="00F6647D">
                    <w:t>examined</w:t>
                  </w:r>
                  <w:r>
                    <w:t xml:space="preserve">. The reflection stage looks at these issues and considers how well the current regimes </w:t>
                  </w:r>
                  <w:r w:rsidR="00F6647D">
                    <w:t xml:space="preserve">deal with those issues and </w:t>
                  </w:r>
                  <w:r>
                    <w:t xml:space="preserve">support the needs of accounts users, </w:t>
                  </w:r>
                  <w:r w:rsidR="00487BD1">
                    <w:t xml:space="preserve">accounts </w:t>
                  </w:r>
                  <w:r>
                    <w:t>preparers and other stakeholders</w:t>
                  </w:r>
                  <w:r w:rsidR="00487BD1">
                    <w:t>.</w:t>
                  </w:r>
                  <w:r>
                    <w:t xml:space="preserve"> </w:t>
                  </w:r>
                </w:p>
                <w:p w14:paraId="274162A4" w14:textId="193E0458" w:rsidR="001E22CD" w:rsidRDefault="001E22CD" w:rsidP="001E22CD">
                  <w:r>
                    <w:t>At this stage</w:t>
                  </w:r>
                  <w:r w:rsidR="00BE7BCD">
                    <w:t>,</w:t>
                  </w:r>
                  <w:r>
                    <w:t xml:space="preserve"> the committee needs to consider which points which topics </w:t>
                  </w:r>
                  <w:r w:rsidR="00F6647D">
                    <w:t xml:space="preserve">require further consideration to better </w:t>
                  </w:r>
                  <w:r>
                    <w:t>meet the needs of the users of accounts</w:t>
                  </w:r>
                  <w:r w:rsidR="00817A93">
                    <w:t>.</w:t>
                  </w:r>
                </w:p>
                <w:p w14:paraId="3970B385" w14:textId="02A4B840" w:rsidR="001E22CD" w:rsidRDefault="001E22CD" w:rsidP="001E22CD">
                  <w:r>
                    <w:lastRenderedPageBreak/>
                    <w:t>In terms of the scope of the SORP</w:t>
                  </w:r>
                  <w:r w:rsidR="00BE7BCD">
                    <w:t>,</w:t>
                  </w:r>
                  <w:r>
                    <w:t xml:space="preserve"> this would need to align with the FRC’s </w:t>
                  </w:r>
                  <w:r w:rsidRPr="00E2184C">
                    <w:t xml:space="preserve">Policy on </w:t>
                  </w:r>
                  <w:r w:rsidR="00487BD1" w:rsidRPr="00E2184C">
                    <w:t xml:space="preserve">Developing </w:t>
                  </w:r>
                  <w:r w:rsidRPr="00E2184C">
                    <w:t>SORPs</w:t>
                  </w:r>
                  <w:r>
                    <w:t>. This</w:t>
                  </w:r>
                  <w:r w:rsidR="004756B1">
                    <w:t>,</w:t>
                  </w:r>
                  <w:r>
                    <w:t xml:space="preserve"> the chair summarised</w:t>
                  </w:r>
                  <w:r w:rsidR="004756B1">
                    <w:t>,</w:t>
                  </w:r>
                  <w:r>
                    <w:t xml:space="preserve"> was to produce a strong accounting and financial reporting regime that meets the needs of the users of the accounts. </w:t>
                  </w:r>
                  <w:r w:rsidR="004756B1">
                    <w:t xml:space="preserve">The </w:t>
                  </w:r>
                  <w:r w:rsidR="004756B1" w:rsidRPr="00E2184C">
                    <w:t>Policy of Developing SORPs</w:t>
                  </w:r>
                  <w:r w:rsidR="004756B1">
                    <w:t xml:space="preserve"> </w:t>
                  </w:r>
                  <w:r>
                    <w:t xml:space="preserve">does not give the joint SORP-making body a mandate for receipts and payments accounts for example. There </w:t>
                  </w:r>
                  <w:r w:rsidR="004756B1">
                    <w:t xml:space="preserve">has to </w:t>
                  </w:r>
                  <w:r>
                    <w:t xml:space="preserve">be a clear focus on </w:t>
                  </w:r>
                  <w:r w:rsidR="00817A93">
                    <w:t>developing the SORP</w:t>
                  </w:r>
                  <w:r>
                    <w:t xml:space="preserve"> for charities that produce accounts on an accruals basis. </w:t>
                  </w:r>
                </w:p>
                <w:p w14:paraId="33A3D287" w14:textId="77777777" w:rsidR="001E22CD" w:rsidRPr="00F5546F" w:rsidRDefault="001E22CD" w:rsidP="001E22CD">
                  <w:pPr>
                    <w:rPr>
                      <w:b/>
                      <w:bCs/>
                    </w:rPr>
                  </w:pPr>
                  <w:r w:rsidRPr="00F5546F">
                    <w:rPr>
                      <w:b/>
                      <w:bCs/>
                    </w:rPr>
                    <w:t>Relevance to smaller charities</w:t>
                  </w:r>
                </w:p>
                <w:p w14:paraId="0A9B585D" w14:textId="6AD4B56C" w:rsidR="001E22CD" w:rsidRDefault="001E22CD" w:rsidP="001E22CD">
                  <w:r>
                    <w:t xml:space="preserve">The committee </w:t>
                  </w:r>
                  <w:r w:rsidR="004756B1">
                    <w:t xml:space="preserve">commented </w:t>
                  </w:r>
                  <w:r>
                    <w:t>that the number of charities that must prepare accruals accounts and therefore apply the SORP is relatively low. It was considered that there were a lot of small charities across all jurisdictions</w:t>
                  </w:r>
                  <w:r w:rsidR="000A297E">
                    <w:t xml:space="preserve"> and a</w:t>
                  </w:r>
                  <w:r>
                    <w:t xml:space="preserve"> small number of </w:t>
                  </w:r>
                  <w:r w:rsidR="000A297E">
                    <w:t xml:space="preserve">those </w:t>
                  </w:r>
                  <w:r>
                    <w:t>charities which were companies had to follow the SORP.</w:t>
                  </w:r>
                </w:p>
                <w:p w14:paraId="14AF61F6" w14:textId="6C9EFDB9" w:rsidR="001E22CD" w:rsidRDefault="004756B1" w:rsidP="001E22CD">
                  <w:r>
                    <w:t>For many</w:t>
                  </w:r>
                  <w:r w:rsidR="001E22CD">
                    <w:t xml:space="preserve"> charities</w:t>
                  </w:r>
                  <w:r>
                    <w:t>,</w:t>
                  </w:r>
                  <w:r w:rsidR="001E22CD">
                    <w:t xml:space="preserve"> </w:t>
                  </w:r>
                  <w:r>
                    <w:t xml:space="preserve">accounts preparation </w:t>
                  </w:r>
                  <w:r w:rsidR="00040CB6">
                    <w:t>is dictated by the service they are provided by accountants or independent examiners</w:t>
                  </w:r>
                  <w:r>
                    <w:t xml:space="preserve">. </w:t>
                  </w:r>
                  <w:r w:rsidR="001E22CD">
                    <w:t>The choice</w:t>
                  </w:r>
                  <w:r>
                    <w:t>s made for</w:t>
                  </w:r>
                  <w:r w:rsidR="00F11C09">
                    <w:t xml:space="preserve"> annual report and accounts </w:t>
                  </w:r>
                  <w:r>
                    <w:t>preparation and production are not made by trustees</w:t>
                  </w:r>
                  <w:r w:rsidR="001E22CD">
                    <w:t xml:space="preserve"> </w:t>
                  </w:r>
                  <w:r w:rsidR="00817A93">
                    <w:t>but</w:t>
                  </w:r>
                  <w:r w:rsidR="00040CB6">
                    <w:t xml:space="preserve"> are </w:t>
                  </w:r>
                  <w:r w:rsidR="001E22CD">
                    <w:t xml:space="preserve">based on what </w:t>
                  </w:r>
                  <w:r w:rsidR="00817A93">
                    <w:t>decisions</w:t>
                  </w:r>
                  <w:r w:rsidR="00F11C09">
                    <w:t xml:space="preserve"> are</w:t>
                  </w:r>
                  <w:r w:rsidR="00040CB6">
                    <w:t xml:space="preserve"> made by the accountants</w:t>
                  </w:r>
                  <w:r w:rsidR="001E22CD">
                    <w:t>.</w:t>
                  </w:r>
                </w:p>
                <w:p w14:paraId="274DDFD4" w14:textId="64BEBDA4" w:rsidR="001E22CD" w:rsidRDefault="001E22CD" w:rsidP="001E22CD">
                  <w:r>
                    <w:t xml:space="preserve">Is it possible to exclude a very large number of charities from accruals accounts production in the first place? Or </w:t>
                  </w:r>
                  <w:r w:rsidR="009C4B52">
                    <w:t xml:space="preserve">to develop </w:t>
                  </w:r>
                  <w:r>
                    <w:t xml:space="preserve">a regime that communicates more clearly what the accounts would look like if </w:t>
                  </w:r>
                  <w:r w:rsidR="00040CB6">
                    <w:t>the charity is small</w:t>
                  </w:r>
                  <w:r>
                    <w:t xml:space="preserve">. The SORP </w:t>
                  </w:r>
                  <w:r w:rsidR="00CB246B">
                    <w:t xml:space="preserve">committee </w:t>
                  </w:r>
                  <w:r w:rsidR="009C4B52">
                    <w:t xml:space="preserve">considered </w:t>
                  </w:r>
                  <w:r>
                    <w:t xml:space="preserve">the question </w:t>
                  </w:r>
                  <w:r w:rsidR="00B46A61">
                    <w:t xml:space="preserve">of </w:t>
                  </w:r>
                  <w:r>
                    <w:t xml:space="preserve">whether it was appropriate for </w:t>
                  </w:r>
                  <w:r w:rsidR="00040CB6">
                    <w:t xml:space="preserve">small </w:t>
                  </w:r>
                  <w:r>
                    <w:t>charities to prepare accrual accounts or receipts and payments basis.</w:t>
                  </w:r>
                </w:p>
                <w:p w14:paraId="510EE93A" w14:textId="210B30B7" w:rsidR="001E22CD" w:rsidRDefault="001E22CD" w:rsidP="001E22CD">
                  <w:r>
                    <w:t>The committee considered the list of priority areas on page 3 of paper 3.</w:t>
                  </w:r>
                </w:p>
                <w:p w14:paraId="22780C79" w14:textId="1DB6DFA2" w:rsidR="001E22CD" w:rsidRPr="00E2184C" w:rsidRDefault="001E22CD" w:rsidP="00CB246B">
                  <w:pPr>
                    <w:pStyle w:val="ListParagraph"/>
                    <w:numPr>
                      <w:ilvl w:val="0"/>
                      <w:numId w:val="15"/>
                    </w:numPr>
                    <w:overflowPunct w:val="0"/>
                    <w:autoSpaceDE w:val="0"/>
                    <w:autoSpaceDN w:val="0"/>
                    <w:adjustRightInd w:val="0"/>
                    <w:ind w:left="352" w:hanging="352"/>
                    <w:textAlignment w:val="baseline"/>
                  </w:pPr>
                  <w:r w:rsidRPr="0049779D">
                    <w:rPr>
                      <w:b/>
                      <w:bCs/>
                    </w:rPr>
                    <w:t>Summary financial information</w:t>
                  </w:r>
                  <w:r w:rsidRPr="00E2184C">
                    <w:t xml:space="preserve"> – </w:t>
                  </w:r>
                  <w:r w:rsidRPr="0039320F">
                    <w:t>the committee</w:t>
                  </w:r>
                  <w:r>
                    <w:t xml:space="preserve"> was of the view that this topic had been the subject of debate for some time. It might therefore be appropriate to consider this for SORP development. The summary could present a ‘snapshot’ of the</w:t>
                  </w:r>
                  <w:r w:rsidR="00817A93">
                    <w:t xml:space="preserve"> financial</w:t>
                  </w:r>
                  <w:r>
                    <w:t xml:space="preserve"> performance and position of the </w:t>
                  </w:r>
                  <w:r w:rsidR="00040CB6">
                    <w:t xml:space="preserve">charity </w:t>
                  </w:r>
                  <w:r>
                    <w:t xml:space="preserve">as </w:t>
                  </w:r>
                  <w:r w:rsidR="00040CB6">
                    <w:t>it can be difficult for some</w:t>
                  </w:r>
                  <w:r>
                    <w:t xml:space="preserve"> users of the accounts to understand the key messages because of the volume of information provided. </w:t>
                  </w:r>
                </w:p>
                <w:p w14:paraId="31A4179D" w14:textId="0AFD6138" w:rsidR="001E22CD" w:rsidRDefault="001E22CD" w:rsidP="00040CB6">
                  <w:pPr>
                    <w:ind w:left="353"/>
                  </w:pPr>
                  <w:r w:rsidRPr="0039320F">
                    <w:t xml:space="preserve">Committee members </w:t>
                  </w:r>
                  <w:r>
                    <w:t>agreed to pursue this topic. A committee member noted that it would require a set of rules to present summary financial information or summary financial statements. The committee member noted that a similar project t</w:t>
                  </w:r>
                  <w:r w:rsidR="0008637B">
                    <w:t>ook</w:t>
                  </w:r>
                  <w:r>
                    <w:t xml:space="preserve"> place in 2004 ‘The auditor reporting summary group</w:t>
                  </w:r>
                  <w:proofErr w:type="gramStart"/>
                  <w:r>
                    <w:t xml:space="preserve">’ </w:t>
                  </w:r>
                  <w:r w:rsidR="0008637B">
                    <w:t xml:space="preserve"> where</w:t>
                  </w:r>
                  <w:proofErr w:type="gramEnd"/>
                  <w:r w:rsidR="0008637B">
                    <w:t xml:space="preserve"> </w:t>
                  </w:r>
                  <w:r>
                    <w:t>a standard information return</w:t>
                  </w:r>
                  <w:r w:rsidR="0008637B">
                    <w:t xml:space="preserve"> was developed by the Charity Commission for England and Wales. </w:t>
                  </w:r>
                  <w:r>
                    <w:t xml:space="preserve"> </w:t>
                  </w:r>
                </w:p>
                <w:p w14:paraId="2342EB66" w14:textId="3E0BC2B9" w:rsidR="001E22CD" w:rsidRDefault="001E22CD" w:rsidP="00040CB6">
                  <w:pPr>
                    <w:ind w:left="353"/>
                  </w:pPr>
                  <w:r>
                    <w:t xml:space="preserve">The committee considered whether there would need to be a separate audit opinion on the summary. </w:t>
                  </w:r>
                  <w:r w:rsidR="00040CB6">
                    <w:t>It noted that this topic was worthy of consideration, but it would be fraught with practical difficulties.</w:t>
                  </w:r>
                </w:p>
                <w:p w14:paraId="2471CA20" w14:textId="717FB236" w:rsidR="001E22CD" w:rsidRDefault="001E22CD" w:rsidP="00040CB6">
                  <w:pPr>
                    <w:ind w:left="353"/>
                  </w:pPr>
                  <w:r>
                    <w:t xml:space="preserve">The retired committee’s transparency group had also considered the use of key information which signposts </w:t>
                  </w:r>
                  <w:r w:rsidR="00040CB6">
                    <w:t>what users</w:t>
                  </w:r>
                  <w:r>
                    <w:t xml:space="preserve"> of the accounts would be interested in. </w:t>
                  </w:r>
                </w:p>
                <w:p w14:paraId="6137D7AA" w14:textId="044F858A" w:rsidR="001E22CD" w:rsidRDefault="001E22CD" w:rsidP="00040CB6">
                  <w:pPr>
                    <w:ind w:left="353"/>
                  </w:pPr>
                  <w:r>
                    <w:t>There was a n</w:t>
                  </w:r>
                  <w:r w:rsidRPr="00B052B7">
                    <w:t xml:space="preserve">eed to consider what the financial summary </w:t>
                  </w:r>
                  <w:r>
                    <w:t>was intended to do</w:t>
                  </w:r>
                  <w:r w:rsidR="00040CB6">
                    <w:t>.</w:t>
                  </w:r>
                  <w:r>
                    <w:t xml:space="preserve"> </w:t>
                  </w:r>
                  <w:r w:rsidR="00040CB6">
                    <w:t xml:space="preserve">What </w:t>
                  </w:r>
                  <w:r>
                    <w:t>would the objectives of such a summary be</w:t>
                  </w:r>
                  <w:r w:rsidR="00040CB6">
                    <w:t>?</w:t>
                  </w:r>
                  <w:r>
                    <w:t xml:space="preserve"> </w:t>
                  </w:r>
                  <w:r w:rsidR="00040CB6">
                    <w:t>B</w:t>
                  </w:r>
                  <w:r>
                    <w:t xml:space="preserve">eing prescriptive might prevent a charity from telling its story in the </w:t>
                  </w:r>
                  <w:r w:rsidR="002E6C51">
                    <w:t>annual report and accounts</w:t>
                  </w:r>
                  <w:r>
                    <w:t xml:space="preserve">. It would also be important to be able to provide relevant information to satisfy the objectives. </w:t>
                  </w:r>
                </w:p>
                <w:p w14:paraId="21FFDDB8" w14:textId="3B5D172A" w:rsidR="001E22CD" w:rsidRDefault="00B17F05" w:rsidP="00040CB6">
                  <w:pPr>
                    <w:ind w:left="353"/>
                  </w:pPr>
                  <w:r>
                    <w:lastRenderedPageBreak/>
                    <w:t xml:space="preserve">A </w:t>
                  </w:r>
                  <w:r w:rsidR="001E22CD">
                    <w:t xml:space="preserve">committee </w:t>
                  </w:r>
                  <w:r>
                    <w:t xml:space="preserve">member </w:t>
                  </w:r>
                  <w:r w:rsidR="001E22CD">
                    <w:t xml:space="preserve">expressed the view that a summary should be brief, not </w:t>
                  </w:r>
                  <w:r w:rsidR="00040CB6">
                    <w:t>mandatory,</w:t>
                  </w:r>
                  <w:r w:rsidR="001E22CD">
                    <w:t xml:space="preserve"> and </w:t>
                  </w:r>
                  <w:r w:rsidR="00040CB6">
                    <w:t xml:space="preserve">provide </w:t>
                  </w:r>
                  <w:r w:rsidR="001E22CD">
                    <w:t xml:space="preserve">a guide to the user of the highlights of the </w:t>
                  </w:r>
                  <w:r w:rsidR="002E6C51">
                    <w:t>annual report and accounts.</w:t>
                  </w:r>
                </w:p>
                <w:p w14:paraId="5450A055" w14:textId="77777777" w:rsidR="00872167" w:rsidRDefault="001E22CD" w:rsidP="00040CB6">
                  <w:pPr>
                    <w:ind w:left="353"/>
                  </w:pPr>
                  <w:r>
                    <w:t>The committee agreed to take the topic of summary financial information forward.</w:t>
                  </w:r>
                </w:p>
                <w:p w14:paraId="70AFF17D" w14:textId="7D26CB42" w:rsidR="001E22CD" w:rsidRDefault="001E22CD" w:rsidP="00040CB6">
                  <w:pPr>
                    <w:ind w:left="353"/>
                  </w:pPr>
                  <w:r>
                    <w:t xml:space="preserve"> </w:t>
                  </w:r>
                </w:p>
                <w:p w14:paraId="633874F3" w14:textId="7D4E82F1" w:rsidR="001E22CD" w:rsidRDefault="001E22CD" w:rsidP="00040CB6">
                  <w:r>
                    <w:t>A committee member considered that it would be useful to have a ‘</w:t>
                  </w:r>
                  <w:proofErr w:type="spellStart"/>
                  <w:r>
                    <w:t>jamboard</w:t>
                  </w:r>
                  <w:proofErr w:type="spellEnd"/>
                  <w:r w:rsidR="00B17F05">
                    <w:t>’</w:t>
                  </w:r>
                  <w:r>
                    <w:t xml:space="preserve"> to be able to collate the ideas of committee members</w:t>
                  </w:r>
                  <w:r w:rsidR="00B17F05">
                    <w:t xml:space="preserve"> whilst in committee</w:t>
                  </w:r>
                  <w:r>
                    <w:t>. The chair noted that this would be considered by the joint chairs</w:t>
                  </w:r>
                  <w:r w:rsidR="00B17F05">
                    <w:t xml:space="preserve"> for future meetings</w:t>
                  </w:r>
                  <w:r>
                    <w:t xml:space="preserve">. </w:t>
                  </w:r>
                </w:p>
                <w:p w14:paraId="07EB7143" w14:textId="77777777" w:rsidR="001E22CD" w:rsidRDefault="001E22CD" w:rsidP="001E22CD"/>
                <w:p w14:paraId="6E64C8CA" w14:textId="436C9E2E" w:rsidR="001E22CD" w:rsidRPr="00E2184C" w:rsidRDefault="001E22CD" w:rsidP="002E6C51">
                  <w:pPr>
                    <w:pStyle w:val="ListParagraph"/>
                    <w:numPr>
                      <w:ilvl w:val="0"/>
                      <w:numId w:val="15"/>
                    </w:numPr>
                    <w:overflowPunct w:val="0"/>
                    <w:autoSpaceDE w:val="0"/>
                    <w:autoSpaceDN w:val="0"/>
                    <w:adjustRightInd w:val="0"/>
                    <w:ind w:left="352" w:hanging="352"/>
                    <w:textAlignment w:val="baseline"/>
                  </w:pPr>
                  <w:r w:rsidRPr="00F5546F">
                    <w:rPr>
                      <w:b/>
                      <w:bCs/>
                    </w:rPr>
                    <w:t>Reserves</w:t>
                  </w:r>
                  <w:r w:rsidRPr="00E2184C">
                    <w:t xml:space="preserve"> – </w:t>
                  </w:r>
                  <w:r>
                    <w:t xml:space="preserve">paper 3 included </w:t>
                  </w:r>
                  <w:r w:rsidR="00B46A61">
                    <w:t>several</w:t>
                  </w:r>
                  <w:r>
                    <w:t xml:space="preserve"> issues relating to this topic. The committee felt that the key issues regarding reserves </w:t>
                  </w:r>
                  <w:r w:rsidR="00B46A61">
                    <w:t xml:space="preserve">were </w:t>
                  </w:r>
                  <w:r>
                    <w:t xml:space="preserve">relating to financial </w:t>
                  </w:r>
                  <w:r w:rsidRPr="00040CB6">
                    <w:t>sustainability</w:t>
                  </w:r>
                  <w:r>
                    <w:t xml:space="preserve"> and free reserves i</w:t>
                  </w:r>
                  <w:r w:rsidR="00016606">
                    <w:t>.</w:t>
                  </w:r>
                  <w:r>
                    <w:t>e</w:t>
                  </w:r>
                  <w:r w:rsidR="00016606">
                    <w:t>.</w:t>
                  </w:r>
                  <w:r>
                    <w:t xml:space="preserve"> how long could a charity exist if its income streams were no longer available. There is a general understanding of the usefulness of free reserves but how are these reserves defined</w:t>
                  </w:r>
                  <w:r w:rsidR="00817A93">
                    <w:t>?</w:t>
                  </w:r>
                  <w:r>
                    <w:t xml:space="preserve"> What does the charity mean with regard to its free reserves policy?</w:t>
                  </w:r>
                </w:p>
                <w:p w14:paraId="59D1E414" w14:textId="5729DF56" w:rsidR="001E22CD" w:rsidRDefault="00817A93" w:rsidP="00872167">
                  <w:pPr>
                    <w:ind w:left="353"/>
                  </w:pPr>
                  <w:r>
                    <w:t xml:space="preserve">The Charity Finance Group </w:t>
                  </w:r>
                  <w:r w:rsidR="001E22CD" w:rsidRPr="00F14239">
                    <w:t xml:space="preserve"> had </w:t>
                  </w:r>
                  <w:r w:rsidR="001E22CD">
                    <w:t xml:space="preserve">issued guidance ‘Beyond Reserves’ which was deemed to be </w:t>
                  </w:r>
                  <w:r w:rsidR="00872167">
                    <w:t>useful, but</w:t>
                  </w:r>
                  <w:r w:rsidR="001E22CD">
                    <w:t xml:space="preserve"> </w:t>
                  </w:r>
                  <w:r>
                    <w:t xml:space="preserve">the committee commented that </w:t>
                  </w:r>
                  <w:r w:rsidR="00B46A61">
                    <w:t>how</w:t>
                  </w:r>
                  <w:r w:rsidR="001E22CD">
                    <w:t xml:space="preserve"> reserves should be calculated should be clear</w:t>
                  </w:r>
                  <w:r w:rsidR="00872167">
                    <w:t>.</w:t>
                  </w:r>
                </w:p>
                <w:p w14:paraId="6427AD41" w14:textId="7A4F2FFB" w:rsidR="001E22CD" w:rsidRDefault="001E22CD" w:rsidP="00872167">
                  <w:pPr>
                    <w:ind w:left="353"/>
                  </w:pPr>
                  <w:r>
                    <w:t>The committee questioned whether there was a link between reserves and going concern reporting. Is there scope to link reserves to financial sustainability?</w:t>
                  </w:r>
                  <w:r w:rsidR="00016606">
                    <w:t xml:space="preserve"> </w:t>
                  </w:r>
                  <w:r>
                    <w:t xml:space="preserve"> Free reserves are how much </w:t>
                  </w:r>
                  <w:r w:rsidR="00872167">
                    <w:t xml:space="preserve">a charity has </w:t>
                  </w:r>
                  <w:r>
                    <w:t xml:space="preserve">until the money runs out and this is </w:t>
                  </w:r>
                  <w:r w:rsidR="00B46A61">
                    <w:t xml:space="preserve">a </w:t>
                  </w:r>
                  <w:r w:rsidR="00872167">
                    <w:t>‘</w:t>
                  </w:r>
                  <w:r>
                    <w:t>stress</w:t>
                  </w:r>
                  <w:r w:rsidR="00872167">
                    <w:t>’</w:t>
                  </w:r>
                  <w:r>
                    <w:t xml:space="preserve"> test many </w:t>
                  </w:r>
                  <w:r w:rsidR="00872167">
                    <w:t xml:space="preserve">charities </w:t>
                  </w:r>
                  <w:r w:rsidR="00817A93">
                    <w:t xml:space="preserve">are </w:t>
                  </w:r>
                  <w:r w:rsidR="00872167">
                    <w:t>currently h</w:t>
                  </w:r>
                  <w:r>
                    <w:t>aving to consider.</w:t>
                  </w:r>
                </w:p>
                <w:p w14:paraId="420A5589" w14:textId="01EC922A" w:rsidR="001E22CD" w:rsidRDefault="001E22CD" w:rsidP="00872167">
                  <w:pPr>
                    <w:ind w:left="353"/>
                  </w:pPr>
                  <w:r>
                    <w:t>The consensus of the committee was that this is an issue that needs to be considered further.</w:t>
                  </w:r>
                </w:p>
                <w:p w14:paraId="6BB0176B" w14:textId="77777777" w:rsidR="001E22CD" w:rsidRPr="001E22CD" w:rsidRDefault="001E22CD" w:rsidP="001E22CD">
                  <w:pPr>
                    <w:pStyle w:val="ListParagraph"/>
                    <w:numPr>
                      <w:ilvl w:val="0"/>
                      <w:numId w:val="0"/>
                    </w:numPr>
                    <w:ind w:left="1440"/>
                  </w:pPr>
                </w:p>
                <w:p w14:paraId="21802D7B" w14:textId="6674EA21" w:rsidR="001E22CD" w:rsidRDefault="001E22CD" w:rsidP="00E2184C">
                  <w:pPr>
                    <w:pStyle w:val="ListParagraph"/>
                    <w:numPr>
                      <w:ilvl w:val="0"/>
                      <w:numId w:val="15"/>
                    </w:numPr>
                    <w:overflowPunct w:val="0"/>
                    <w:autoSpaceDE w:val="0"/>
                    <w:autoSpaceDN w:val="0"/>
                    <w:adjustRightInd w:val="0"/>
                    <w:spacing w:after="0"/>
                    <w:ind w:left="353" w:hanging="353"/>
                    <w:textAlignment w:val="baseline"/>
                  </w:pPr>
                  <w:r w:rsidRPr="00F5546F">
                    <w:rPr>
                      <w:b/>
                      <w:bCs/>
                    </w:rPr>
                    <w:t>Impact reporting</w:t>
                  </w:r>
                  <w:r w:rsidRPr="00E2184C">
                    <w:t xml:space="preserve"> – </w:t>
                  </w:r>
                  <w:r w:rsidRPr="006251A2">
                    <w:t xml:space="preserve">the committee </w:t>
                  </w:r>
                  <w:r>
                    <w:t xml:space="preserve">noted that two strands had identified this topic </w:t>
                  </w:r>
                  <w:r w:rsidR="00016606">
                    <w:t>as a priority</w:t>
                  </w:r>
                  <w:r>
                    <w:t xml:space="preserve">. Four stands </w:t>
                  </w:r>
                  <w:r w:rsidR="00016606" w:rsidRPr="00E2184C">
                    <w:t>ha</w:t>
                  </w:r>
                  <w:r w:rsidR="00016606">
                    <w:t xml:space="preserve">d </w:t>
                  </w:r>
                  <w:r>
                    <w:t xml:space="preserve">raised the point regarding </w:t>
                  </w:r>
                  <w:r w:rsidR="00016606">
                    <w:t xml:space="preserve">a </w:t>
                  </w:r>
                  <w:r>
                    <w:t xml:space="preserve">focus on impact </w:t>
                  </w:r>
                  <w:r w:rsidR="00016606">
                    <w:t xml:space="preserve">reporting </w:t>
                  </w:r>
                  <w:r>
                    <w:t>for all charities.</w:t>
                  </w:r>
                </w:p>
                <w:p w14:paraId="2E46D698" w14:textId="77777777" w:rsidR="002E6C51" w:rsidRDefault="002E6C51" w:rsidP="002E6C51">
                  <w:pPr>
                    <w:pStyle w:val="ListParagraph"/>
                    <w:numPr>
                      <w:ilvl w:val="0"/>
                      <w:numId w:val="0"/>
                    </w:numPr>
                    <w:overflowPunct w:val="0"/>
                    <w:autoSpaceDE w:val="0"/>
                    <w:autoSpaceDN w:val="0"/>
                    <w:adjustRightInd w:val="0"/>
                    <w:spacing w:after="0"/>
                    <w:ind w:left="353"/>
                    <w:textAlignment w:val="baseline"/>
                  </w:pPr>
                </w:p>
                <w:p w14:paraId="19896032" w14:textId="415D0BAA" w:rsidR="001E22CD" w:rsidRDefault="001E22CD" w:rsidP="00872167">
                  <w:pPr>
                    <w:ind w:left="353"/>
                  </w:pPr>
                  <w:r w:rsidRPr="006251A2">
                    <w:t xml:space="preserve">The committee </w:t>
                  </w:r>
                  <w:r>
                    <w:t xml:space="preserve">was of the view that </w:t>
                  </w:r>
                  <w:r w:rsidRPr="006251A2">
                    <w:t xml:space="preserve">a lot </w:t>
                  </w:r>
                  <w:r>
                    <w:t>of work had been undertaken on this topic for some time. I</w:t>
                  </w:r>
                  <w:r w:rsidRPr="006251A2">
                    <w:t xml:space="preserve">t is </w:t>
                  </w:r>
                  <w:r w:rsidR="00B46A61">
                    <w:t xml:space="preserve">a </w:t>
                  </w:r>
                  <w:r w:rsidRPr="006251A2">
                    <w:t xml:space="preserve">very difficult </w:t>
                  </w:r>
                  <w:r>
                    <w:t>topic to cover</w:t>
                  </w:r>
                  <w:r w:rsidR="00B46A61">
                    <w:t>,</w:t>
                  </w:r>
                  <w:r>
                    <w:t xml:space="preserve"> it was</w:t>
                  </w:r>
                  <w:r w:rsidR="00B46A61">
                    <w:t xml:space="preserve"> also</w:t>
                  </w:r>
                  <w:r>
                    <w:t xml:space="preserve"> considered </w:t>
                  </w:r>
                  <w:r w:rsidR="00B46A61">
                    <w:t xml:space="preserve">that </w:t>
                  </w:r>
                  <w:r>
                    <w:t xml:space="preserve">if the term </w:t>
                  </w:r>
                  <w:r w:rsidR="005E77D4">
                    <w:t>‘</w:t>
                  </w:r>
                  <w:r>
                    <w:t>impact reporting</w:t>
                  </w:r>
                  <w:r w:rsidR="005E77D4">
                    <w:t>’</w:t>
                  </w:r>
                  <w:r>
                    <w:t xml:space="preserve"> was used there may not be much </w:t>
                  </w:r>
                  <w:r w:rsidRPr="006251A2">
                    <w:t>engagement.</w:t>
                  </w:r>
                  <w:r>
                    <w:t xml:space="preserve"> A different approach might be needed. </w:t>
                  </w:r>
                </w:p>
                <w:p w14:paraId="463C0F78" w14:textId="5625D1B9" w:rsidR="001E22CD" w:rsidRDefault="001E22CD" w:rsidP="00872167">
                  <w:pPr>
                    <w:ind w:left="353"/>
                  </w:pPr>
                  <w:r>
                    <w:t xml:space="preserve">A committee member commented that the SORP may not need to cover this topic in substantial detail. It might be possible to use or signpost guidance outside of the SORP. Guidance may be greatly influenced by the size of the charity and the sector it operates </w:t>
                  </w:r>
                  <w:r w:rsidR="002E6C51">
                    <w:t>in</w:t>
                  </w:r>
                  <w:r>
                    <w:t>. Impact reporting is influenced by soft data</w:t>
                  </w:r>
                  <w:r w:rsidR="005E77D4">
                    <w:t xml:space="preserve"> and</w:t>
                  </w:r>
                  <w:r>
                    <w:t xml:space="preserve"> by many other factors outside the actions of the charity. So, impact reporting will always be nuanced. The SORP should be very clear that presenting activities and outcomes (impacts) is central to the story of the charity.</w:t>
                  </w:r>
                </w:p>
                <w:p w14:paraId="33667BD0" w14:textId="7DBE70F7" w:rsidR="001E22CD" w:rsidRDefault="001E22CD" w:rsidP="00872167">
                  <w:pPr>
                    <w:ind w:left="353"/>
                  </w:pPr>
                  <w:r>
                    <w:t>In terms of assisting trustees to present their impact reporting</w:t>
                  </w:r>
                  <w:r w:rsidR="00B46A61">
                    <w:t>,</w:t>
                  </w:r>
                  <w:r>
                    <w:t xml:space="preserve"> it might be worthwhile </w:t>
                  </w:r>
                  <w:r w:rsidR="00016606">
                    <w:t xml:space="preserve">referring more to </w:t>
                  </w:r>
                  <w:r>
                    <w:t xml:space="preserve">what the charity has done and what difference it has </w:t>
                  </w:r>
                  <w:r>
                    <w:lastRenderedPageBreak/>
                    <w:t xml:space="preserve">made. It might be that guidance has to be careful about the language used so that charities understand what impact reporting is trying to achieve. </w:t>
                  </w:r>
                </w:p>
                <w:p w14:paraId="48BF4BE3" w14:textId="0E00B942" w:rsidR="001E22CD" w:rsidRDefault="001E22CD" w:rsidP="00872167">
                  <w:pPr>
                    <w:ind w:left="353"/>
                  </w:pPr>
                  <w:r w:rsidRPr="00B8214F">
                    <w:t xml:space="preserve">There are </w:t>
                  </w:r>
                  <w:r w:rsidR="00B46A61">
                    <w:t>several</w:t>
                  </w:r>
                  <w:r w:rsidRPr="00B8214F">
                    <w:t xml:space="preserve"> organisations </w:t>
                  </w:r>
                  <w:r w:rsidR="00016606">
                    <w:t>that</w:t>
                  </w:r>
                  <w:r w:rsidR="00016606" w:rsidRPr="00B8214F">
                    <w:t xml:space="preserve"> </w:t>
                  </w:r>
                  <w:r w:rsidRPr="00B8214F">
                    <w:t>may be useful to signpost to</w:t>
                  </w:r>
                  <w:r>
                    <w:t xml:space="preserve"> from the SORP</w:t>
                  </w:r>
                  <w:r w:rsidRPr="00B8214F">
                    <w:t xml:space="preserve"> which may give different suggestions based on size</w:t>
                  </w:r>
                  <w:r>
                    <w:t>.</w:t>
                  </w:r>
                </w:p>
                <w:p w14:paraId="3EE5FC86" w14:textId="77777777" w:rsidR="001E22CD" w:rsidRPr="006251A2" w:rsidRDefault="001E22CD" w:rsidP="002E6C51">
                  <w:pPr>
                    <w:spacing w:after="0"/>
                    <w:ind w:left="352"/>
                  </w:pPr>
                  <w:r>
                    <w:t xml:space="preserve">The committee agreed to take forward the topic of impact reporting to the next stage. </w:t>
                  </w:r>
                </w:p>
                <w:p w14:paraId="18157906" w14:textId="77777777" w:rsidR="001E22CD" w:rsidRDefault="001E22CD" w:rsidP="001E22CD">
                  <w:r>
                    <w:t xml:space="preserve"> </w:t>
                  </w:r>
                </w:p>
                <w:p w14:paraId="0AD09494" w14:textId="59176481" w:rsidR="001E22CD" w:rsidRDefault="001E22CD" w:rsidP="00E2184C">
                  <w:pPr>
                    <w:pStyle w:val="ListParagraph"/>
                    <w:numPr>
                      <w:ilvl w:val="0"/>
                      <w:numId w:val="15"/>
                    </w:numPr>
                    <w:overflowPunct w:val="0"/>
                    <w:autoSpaceDE w:val="0"/>
                    <w:autoSpaceDN w:val="0"/>
                    <w:adjustRightInd w:val="0"/>
                    <w:spacing w:after="0"/>
                    <w:ind w:left="353" w:hanging="353"/>
                    <w:textAlignment w:val="baseline"/>
                  </w:pPr>
                  <w:r w:rsidRPr="00F5546F">
                    <w:rPr>
                      <w:b/>
                      <w:bCs/>
                    </w:rPr>
                    <w:t>Support costs</w:t>
                  </w:r>
                  <w:r w:rsidRPr="00E2184C">
                    <w:t xml:space="preserve"> – </w:t>
                  </w:r>
                  <w:r w:rsidRPr="00B8214F">
                    <w:t xml:space="preserve">two strands raised the </w:t>
                  </w:r>
                  <w:r w:rsidR="00E2184C">
                    <w:t>topic</w:t>
                  </w:r>
                  <w:r w:rsidR="00E2184C" w:rsidRPr="00B8214F">
                    <w:t xml:space="preserve"> </w:t>
                  </w:r>
                  <w:r w:rsidRPr="00B8214F">
                    <w:t>of support costs</w:t>
                  </w:r>
                  <w:r>
                    <w:t xml:space="preserve">. These strands </w:t>
                  </w:r>
                  <w:r w:rsidR="00E2184C">
                    <w:t>commented on</w:t>
                  </w:r>
                  <w:r>
                    <w:t xml:space="preserve"> both</w:t>
                  </w:r>
                  <w:r w:rsidR="00E2184C">
                    <w:t xml:space="preserve"> the</w:t>
                  </w:r>
                  <w:r>
                    <w:t xml:space="preserve"> comparability and different interpretations of the estimation of these costs.</w:t>
                  </w:r>
                  <w:r w:rsidRPr="00E2184C">
                    <w:t xml:space="preserve"> </w:t>
                  </w:r>
                  <w:r w:rsidRPr="00653B90">
                    <w:t xml:space="preserve">The </w:t>
                  </w:r>
                  <w:r w:rsidRPr="006251A2">
                    <w:t xml:space="preserve">committee </w:t>
                  </w:r>
                  <w:r w:rsidR="00B47843">
                    <w:t>questioned</w:t>
                  </w:r>
                  <w:r>
                    <w:t xml:space="preserve"> the importance of comparability </w:t>
                  </w:r>
                  <w:r w:rsidR="00B47843">
                    <w:t xml:space="preserve">for these costs </w:t>
                  </w:r>
                  <w:r>
                    <w:t>because the sector is</w:t>
                  </w:r>
                  <w:r w:rsidR="00B47843">
                    <w:t xml:space="preserve"> so</w:t>
                  </w:r>
                  <w:r>
                    <w:t xml:space="preserve"> diverse it is </w:t>
                  </w:r>
                  <w:r w:rsidRPr="00E2184C">
                    <w:t>likely</w:t>
                  </w:r>
                  <w:r>
                    <w:t xml:space="preserve"> that charity support costs would be </w:t>
                  </w:r>
                  <w:r w:rsidR="00B47843">
                    <w:t xml:space="preserve">very </w:t>
                  </w:r>
                  <w:r>
                    <w:t>different</w:t>
                  </w:r>
                  <w:r w:rsidR="00B47843">
                    <w:t xml:space="preserve"> on a charity-by-charity basis</w:t>
                  </w:r>
                  <w:r>
                    <w:t xml:space="preserve">. The committee considered that it might be useful </w:t>
                  </w:r>
                  <w:r w:rsidR="00D71EAF">
                    <w:t xml:space="preserve">to </w:t>
                  </w:r>
                  <w:r w:rsidR="00B47843">
                    <w:t>remove this as</w:t>
                  </w:r>
                  <w:r>
                    <w:t xml:space="preserve"> a cost category in a similar way that governance costs had been removed previously. The committee considered that this might be usefully addressed in a key facts piece for the sector. </w:t>
                  </w:r>
                  <w:r w:rsidR="00016606">
                    <w:t xml:space="preserve"> The committee agreed to take forward this topic to the next stage.</w:t>
                  </w:r>
                </w:p>
                <w:p w14:paraId="7EE0AA7C" w14:textId="77777777" w:rsidR="001E22CD" w:rsidRDefault="001E22CD" w:rsidP="001E22CD">
                  <w:pPr>
                    <w:pStyle w:val="ListParagraph"/>
                    <w:numPr>
                      <w:ilvl w:val="0"/>
                      <w:numId w:val="0"/>
                    </w:numPr>
                    <w:ind w:left="1440"/>
                  </w:pPr>
                </w:p>
                <w:p w14:paraId="0BF94425" w14:textId="71778971" w:rsidR="001E22CD" w:rsidRDefault="001E22CD" w:rsidP="00E2184C">
                  <w:pPr>
                    <w:pStyle w:val="ListParagraph"/>
                    <w:numPr>
                      <w:ilvl w:val="0"/>
                      <w:numId w:val="15"/>
                    </w:numPr>
                    <w:overflowPunct w:val="0"/>
                    <w:autoSpaceDE w:val="0"/>
                    <w:autoSpaceDN w:val="0"/>
                    <w:adjustRightInd w:val="0"/>
                    <w:spacing w:after="0"/>
                    <w:ind w:left="353" w:hanging="353"/>
                    <w:textAlignment w:val="baseline"/>
                  </w:pPr>
                  <w:r w:rsidRPr="00F5546F">
                    <w:rPr>
                      <w:b/>
                      <w:bCs/>
                    </w:rPr>
                    <w:t>Presentation of the SOFA</w:t>
                  </w:r>
                  <w:r>
                    <w:t xml:space="preserve"> – suggestions had been made to turn the SOFA upside down and/or linking costs to associated income. This has been considered by the retired SORP Committe</w:t>
                  </w:r>
                  <w:r w:rsidR="00B47843">
                    <w:t>e. It</w:t>
                  </w:r>
                  <w:r>
                    <w:t xml:space="preserve"> has been a popular idea to consider as this would show the money that a charity has </w:t>
                  </w:r>
                  <w:r w:rsidRPr="00C0219D">
                    <w:t>expended</w:t>
                  </w:r>
                  <w:r>
                    <w:t xml:space="preserve"> </w:t>
                  </w:r>
                  <w:r w:rsidR="00016606">
                    <w:t xml:space="preserve">followed by </w:t>
                  </w:r>
                  <w:r>
                    <w:t xml:space="preserve">the income that has been generated. There is a concern that when reading the accounts that this would not be consistent with Companies Act </w:t>
                  </w:r>
                  <w:r w:rsidR="00B47843">
                    <w:t xml:space="preserve">2006 </w:t>
                  </w:r>
                  <w:r>
                    <w:t>accounts</w:t>
                  </w:r>
                  <w:r w:rsidR="00016606">
                    <w:t xml:space="preserve"> and may be more challenging for readers that are more familiar with ‘for-profit’ accounts to understand</w:t>
                  </w:r>
                  <w:r>
                    <w:t xml:space="preserve">. The committee had no objections </w:t>
                  </w:r>
                  <w:r w:rsidR="00D71EAF">
                    <w:t xml:space="preserve">to </w:t>
                  </w:r>
                  <w:r>
                    <w:t>taking this topic forward.</w:t>
                  </w:r>
                </w:p>
                <w:p w14:paraId="74B804E6" w14:textId="77777777" w:rsidR="001E22CD" w:rsidRDefault="001E22CD" w:rsidP="001E22CD">
                  <w:pPr>
                    <w:pStyle w:val="ListParagraph"/>
                    <w:numPr>
                      <w:ilvl w:val="0"/>
                      <w:numId w:val="0"/>
                    </w:numPr>
                    <w:ind w:left="1440"/>
                  </w:pPr>
                </w:p>
                <w:p w14:paraId="51DE8EE8" w14:textId="11E0B96D" w:rsidR="00B47843" w:rsidRDefault="001E22CD" w:rsidP="00E2184C">
                  <w:pPr>
                    <w:pStyle w:val="ListParagraph"/>
                    <w:numPr>
                      <w:ilvl w:val="0"/>
                      <w:numId w:val="15"/>
                    </w:numPr>
                    <w:overflowPunct w:val="0"/>
                    <w:autoSpaceDE w:val="0"/>
                    <w:autoSpaceDN w:val="0"/>
                    <w:adjustRightInd w:val="0"/>
                    <w:spacing w:after="0"/>
                    <w:ind w:left="353" w:hanging="353"/>
                    <w:textAlignment w:val="baseline"/>
                  </w:pPr>
                  <w:r w:rsidRPr="00F5546F">
                    <w:rPr>
                      <w:b/>
                      <w:bCs/>
                    </w:rPr>
                    <w:t>Technical issue</w:t>
                  </w:r>
                  <w:r w:rsidR="00E2184C" w:rsidRPr="00F5546F">
                    <w:rPr>
                      <w:b/>
                      <w:bCs/>
                    </w:rPr>
                    <w:t xml:space="preserve"> a)</w:t>
                  </w:r>
                  <w:r w:rsidRPr="00F5546F">
                    <w:rPr>
                      <w:b/>
                      <w:bCs/>
                    </w:rPr>
                    <w:t xml:space="preserve"> removal of comparison information</w:t>
                  </w:r>
                  <w:r>
                    <w:t xml:space="preserve"> – this has been considered by the retired SORP committee. </w:t>
                  </w:r>
                  <w:r w:rsidRPr="00C0219D">
                    <w:t xml:space="preserve">However, given </w:t>
                  </w:r>
                  <w:proofErr w:type="gramStart"/>
                  <w:r w:rsidRPr="00C0219D">
                    <w:t xml:space="preserve">how </w:t>
                  </w:r>
                  <w:r w:rsidR="00B47843">
                    <w:t xml:space="preserve"> FRS</w:t>
                  </w:r>
                  <w:proofErr w:type="gramEnd"/>
                  <w:r w:rsidR="00B47843">
                    <w:t xml:space="preserve"> 102 is</w:t>
                  </w:r>
                  <w:r w:rsidRPr="00C0219D">
                    <w:t xml:space="preserve"> framed there is not an easy route </w:t>
                  </w:r>
                  <w:r w:rsidR="00B47843">
                    <w:t>to changing this,</w:t>
                  </w:r>
                  <w:r w:rsidRPr="00C0219D">
                    <w:t xml:space="preserve"> but there can be a further conversation regarding this issue.</w:t>
                  </w:r>
                  <w:r>
                    <w:t xml:space="preserve"> </w:t>
                  </w:r>
                </w:p>
                <w:p w14:paraId="75364A5C" w14:textId="77777777" w:rsidR="002E6C51" w:rsidRDefault="002E6C51" w:rsidP="002E6C51">
                  <w:pPr>
                    <w:pStyle w:val="ListParagraph"/>
                    <w:numPr>
                      <w:ilvl w:val="0"/>
                      <w:numId w:val="0"/>
                    </w:numPr>
                    <w:overflowPunct w:val="0"/>
                    <w:autoSpaceDE w:val="0"/>
                    <w:autoSpaceDN w:val="0"/>
                    <w:adjustRightInd w:val="0"/>
                    <w:spacing w:after="0"/>
                    <w:ind w:left="353"/>
                    <w:textAlignment w:val="baseline"/>
                  </w:pPr>
                </w:p>
                <w:p w14:paraId="52A0D401" w14:textId="47D1F7F4" w:rsidR="001E22CD" w:rsidRDefault="001E22CD" w:rsidP="00B47843">
                  <w:pPr>
                    <w:pStyle w:val="ListParagraph"/>
                    <w:numPr>
                      <w:ilvl w:val="0"/>
                      <w:numId w:val="0"/>
                    </w:numPr>
                    <w:overflowPunct w:val="0"/>
                    <w:autoSpaceDE w:val="0"/>
                    <w:autoSpaceDN w:val="0"/>
                    <w:adjustRightInd w:val="0"/>
                    <w:spacing w:after="0"/>
                    <w:ind w:left="353"/>
                    <w:textAlignment w:val="baseline"/>
                  </w:pPr>
                  <w:r>
                    <w:t>A committee member considered that i</w:t>
                  </w:r>
                  <w:r w:rsidRPr="00C0219D">
                    <w:t>t would be useful to know what the probability of success in this area m</w:t>
                  </w:r>
                  <w:r w:rsidR="00B47843">
                    <w:t>ight</w:t>
                  </w:r>
                  <w:r w:rsidRPr="00C0219D">
                    <w:t xml:space="preserve"> be rather than spend resources on this to</w:t>
                  </w:r>
                  <w:r>
                    <w:t xml:space="preserve">pic to </w:t>
                  </w:r>
                  <w:r w:rsidRPr="00C0219D">
                    <w:t xml:space="preserve">find it may </w:t>
                  </w:r>
                  <w:r w:rsidR="00B47843">
                    <w:t>not be able to be taken forward</w:t>
                  </w:r>
                  <w:r w:rsidRPr="00C0219D">
                    <w:t xml:space="preserve">. </w:t>
                  </w:r>
                </w:p>
                <w:p w14:paraId="7396FAC1" w14:textId="77777777" w:rsidR="00B47843" w:rsidRDefault="00B47843" w:rsidP="00B47843">
                  <w:pPr>
                    <w:pStyle w:val="ListParagraph"/>
                    <w:numPr>
                      <w:ilvl w:val="0"/>
                      <w:numId w:val="0"/>
                    </w:numPr>
                    <w:overflowPunct w:val="0"/>
                    <w:autoSpaceDE w:val="0"/>
                    <w:autoSpaceDN w:val="0"/>
                    <w:adjustRightInd w:val="0"/>
                    <w:spacing w:after="0"/>
                    <w:ind w:left="353"/>
                    <w:textAlignment w:val="baseline"/>
                  </w:pPr>
                </w:p>
                <w:p w14:paraId="26CE8299" w14:textId="13510152" w:rsidR="001E22CD" w:rsidRDefault="001E22CD" w:rsidP="00E2184C">
                  <w:pPr>
                    <w:ind w:left="353"/>
                  </w:pPr>
                  <w:r w:rsidRPr="00C0219D">
                    <w:t xml:space="preserve">The FRC's </w:t>
                  </w:r>
                  <w:r w:rsidR="00B47843">
                    <w:t>‘</w:t>
                  </w:r>
                  <w:r w:rsidRPr="00C0219D">
                    <w:t>listening exercise</w:t>
                  </w:r>
                  <w:r w:rsidR="00B47843">
                    <w:t>’</w:t>
                  </w:r>
                  <w:r w:rsidRPr="00C0219D">
                    <w:t xml:space="preserve"> m</w:t>
                  </w:r>
                  <w:r w:rsidR="00B47843">
                    <w:t>ight</w:t>
                  </w:r>
                  <w:r w:rsidRPr="00C0219D">
                    <w:t xml:space="preserve"> be an opportunity to discuss this further with the FRC. It launches in the next few months.</w:t>
                  </w:r>
                  <w:r>
                    <w:t xml:space="preserve"> </w:t>
                  </w:r>
                </w:p>
                <w:p w14:paraId="2F438642" w14:textId="19480F53" w:rsidR="001E22CD" w:rsidRDefault="001E22CD" w:rsidP="00E2184C">
                  <w:pPr>
                    <w:ind w:left="353"/>
                  </w:pPr>
                  <w:r>
                    <w:t>In the previous discussions on this topic with the FRC, it was felt there was insufficient evidence to support this departure from FRS 102. It was noted that the engagement process meant that the committee was in a different development space and that already there was evidence as a part of the engagement process</w:t>
                  </w:r>
                  <w:r w:rsidR="00B47843">
                    <w:t>. There would also be</w:t>
                  </w:r>
                  <w:r>
                    <w:t xml:space="preserve"> opportunities to gather</w:t>
                  </w:r>
                  <w:r w:rsidR="00B47843">
                    <w:t xml:space="preserve"> further</w:t>
                  </w:r>
                  <w:r>
                    <w:t xml:space="preserve"> evidence as part of the debates with the engagement strands.</w:t>
                  </w:r>
                </w:p>
                <w:p w14:paraId="3F94E372" w14:textId="457224B4" w:rsidR="001E22CD" w:rsidRDefault="001E22CD" w:rsidP="002E6C51">
                  <w:pPr>
                    <w:spacing w:after="0"/>
                    <w:ind w:left="352"/>
                  </w:pPr>
                  <w:r>
                    <w:t>CIPFA noted that from a technical perspective it would be very difficult to depart from FRS 102. It may be useful to consider where comparative information m</w:t>
                  </w:r>
                  <w:r w:rsidR="00B47843">
                    <w:t>ight</w:t>
                  </w:r>
                  <w:r>
                    <w:t xml:space="preserve"> </w:t>
                  </w:r>
                  <w:r>
                    <w:lastRenderedPageBreak/>
                    <w:t xml:space="preserve">obscure the key messages in the accounts, for example, this might be with the presentation of comparative information </w:t>
                  </w:r>
                  <w:r w:rsidR="00B47843">
                    <w:t>for</w:t>
                  </w:r>
                  <w:r>
                    <w:t xml:space="preserve"> the SOFA, where</w:t>
                  </w:r>
                  <w:r w:rsidR="00B47843">
                    <w:t>,</w:t>
                  </w:r>
                  <w:r>
                    <w:t xml:space="preserve"> if sufficient evidence were available, there may be a case for departure if this made the key messages of charity accounts harder to read.</w:t>
                  </w:r>
                </w:p>
                <w:p w14:paraId="4DE670BE" w14:textId="77777777" w:rsidR="001E22CD" w:rsidRDefault="001E22CD" w:rsidP="001E22CD">
                  <w:pPr>
                    <w:pStyle w:val="ListParagraph"/>
                    <w:numPr>
                      <w:ilvl w:val="0"/>
                      <w:numId w:val="0"/>
                    </w:numPr>
                    <w:ind w:left="1440"/>
                  </w:pPr>
                </w:p>
                <w:p w14:paraId="1C800B2F" w14:textId="68F910EC" w:rsidR="001E22CD" w:rsidRDefault="001E22CD" w:rsidP="00E2184C">
                  <w:pPr>
                    <w:pStyle w:val="ListParagraph"/>
                    <w:numPr>
                      <w:ilvl w:val="0"/>
                      <w:numId w:val="15"/>
                    </w:numPr>
                    <w:overflowPunct w:val="0"/>
                    <w:autoSpaceDE w:val="0"/>
                    <w:autoSpaceDN w:val="0"/>
                    <w:adjustRightInd w:val="0"/>
                    <w:spacing w:after="0"/>
                    <w:ind w:left="353" w:hanging="353"/>
                    <w:textAlignment w:val="baseline"/>
                  </w:pPr>
                  <w:r w:rsidRPr="00E718B7">
                    <w:rPr>
                      <w:b/>
                      <w:bCs/>
                    </w:rPr>
                    <w:t xml:space="preserve">Technical issue </w:t>
                  </w:r>
                  <w:r w:rsidR="00E2184C" w:rsidRPr="00E718B7">
                    <w:rPr>
                      <w:b/>
                      <w:bCs/>
                    </w:rPr>
                    <w:t>b)</w:t>
                  </w:r>
                  <w:r w:rsidRPr="00E718B7">
                    <w:rPr>
                      <w:b/>
                      <w:bCs/>
                    </w:rPr>
                    <w:t xml:space="preserve"> Permit charities to account for grants using the accrual model</w:t>
                  </w:r>
                  <w:r w:rsidR="00B47843">
                    <w:rPr>
                      <w:b/>
                      <w:bCs/>
                    </w:rPr>
                    <w:t xml:space="preserve"> </w:t>
                  </w:r>
                  <w:r>
                    <w:t>– the retired SORP committee</w:t>
                  </w:r>
                  <w:r w:rsidRPr="00595CEF">
                    <w:t xml:space="preserve"> had considered this the correct </w:t>
                  </w:r>
                  <w:r w:rsidR="00B47843">
                    <w:t>approach to this topic</w:t>
                  </w:r>
                  <w:r>
                    <w:t xml:space="preserve">. </w:t>
                  </w:r>
                  <w:r w:rsidRPr="00C0219D">
                    <w:t xml:space="preserve"> </w:t>
                  </w:r>
                  <w:r w:rsidRPr="00595CEF">
                    <w:t>However,</w:t>
                  </w:r>
                  <w:r>
                    <w:t xml:space="preserve"> a committee member was concerned that for smaller charities that this may obscure the presentation of </w:t>
                  </w:r>
                  <w:r w:rsidR="00B47843">
                    <w:t>financial information</w:t>
                  </w:r>
                  <w:r>
                    <w:t xml:space="preserve"> in this area. The committee agreed to take this topic forward for further consideration.</w:t>
                  </w:r>
                </w:p>
                <w:p w14:paraId="360B0BEC" w14:textId="77777777" w:rsidR="00B47843" w:rsidRPr="00B47843" w:rsidRDefault="00B47843" w:rsidP="00B47843">
                  <w:pPr>
                    <w:pStyle w:val="ListParagraph"/>
                    <w:numPr>
                      <w:ilvl w:val="0"/>
                      <w:numId w:val="0"/>
                    </w:numPr>
                    <w:overflowPunct w:val="0"/>
                    <w:autoSpaceDE w:val="0"/>
                    <w:autoSpaceDN w:val="0"/>
                    <w:adjustRightInd w:val="0"/>
                    <w:spacing w:after="0"/>
                    <w:ind w:left="353"/>
                    <w:textAlignment w:val="baseline"/>
                    <w:rPr>
                      <w:b/>
                      <w:bCs/>
                    </w:rPr>
                  </w:pPr>
                </w:p>
                <w:p w14:paraId="7739BB99" w14:textId="21D45674" w:rsidR="001E22CD" w:rsidRPr="00B47843" w:rsidRDefault="00B47843" w:rsidP="001E22CD">
                  <w:pPr>
                    <w:rPr>
                      <w:b/>
                      <w:bCs/>
                    </w:rPr>
                  </w:pPr>
                  <w:r w:rsidRPr="00B47843">
                    <w:rPr>
                      <w:b/>
                      <w:bCs/>
                    </w:rPr>
                    <w:t>Other topics</w:t>
                  </w:r>
                </w:p>
                <w:p w14:paraId="7CDEDF41" w14:textId="77777777" w:rsidR="001E22CD" w:rsidRDefault="001E22CD" w:rsidP="001E22CD">
                  <w:r>
                    <w:t>The committee was asked whether there were any other topics that it would like to be considered in the reflection stage.</w:t>
                  </w:r>
                </w:p>
                <w:p w14:paraId="47DAF228" w14:textId="6025D5F4" w:rsidR="001E22CD" w:rsidRDefault="001E22CD" w:rsidP="001E22CD">
                  <w:r>
                    <w:t xml:space="preserve">A committee member </w:t>
                  </w:r>
                  <w:r w:rsidR="00B47843">
                    <w:t>asked</w:t>
                  </w:r>
                  <w:r>
                    <w:t xml:space="preserve"> whether the list of topics was radical enough to make a substantial change to the users of the accounts. The list of topics could be viewed as being quite limited rather than leading to substantial change. The committee member challenged whether this was the best list of topics that would transform a set of accounts for their users. </w:t>
                  </w:r>
                </w:p>
                <w:p w14:paraId="5BBD9ADD" w14:textId="4ACA1BA4" w:rsidR="001E22CD" w:rsidRDefault="001E22CD" w:rsidP="001E22CD">
                  <w:r>
                    <w:t xml:space="preserve">The committee </w:t>
                  </w:r>
                  <w:r w:rsidR="00B47843">
                    <w:t>considered</w:t>
                  </w:r>
                  <w:r>
                    <w:t xml:space="preserve"> that with a heavy emphasis on</w:t>
                  </w:r>
                  <w:r w:rsidR="00016606">
                    <w:t xml:space="preserve"> changes to</w:t>
                  </w:r>
                  <w:r>
                    <w:t xml:space="preserve"> narrative reporting. It could be argued that the changes would be radical. </w:t>
                  </w:r>
                </w:p>
                <w:p w14:paraId="35B48457" w14:textId="4CF5C319" w:rsidR="001E22CD" w:rsidRDefault="001E22CD" w:rsidP="001E22CD">
                  <w:r>
                    <w:t xml:space="preserve">The committee </w:t>
                  </w:r>
                  <w:r w:rsidR="00B47843">
                    <w:t>highlighted</w:t>
                  </w:r>
                  <w:r>
                    <w:t xml:space="preserve"> the need to consider tiered reporting</w:t>
                  </w:r>
                  <w:r w:rsidR="00B47843">
                    <w:t xml:space="preserve">. </w:t>
                  </w:r>
                  <w:r>
                    <w:t xml:space="preserve"> A committee member commented that change</w:t>
                  </w:r>
                  <w:r w:rsidR="00E718B7">
                    <w:t xml:space="preserve"> was required as</w:t>
                  </w:r>
                  <w:r>
                    <w:t xml:space="preserve"> some relatively small charities were reporting under the same requirements as the largest. Tiered reporting</w:t>
                  </w:r>
                  <w:r w:rsidR="00B47843">
                    <w:t>,</w:t>
                  </w:r>
                  <w:r>
                    <w:t xml:space="preserve"> where reporting was simplified for smaller charities</w:t>
                  </w:r>
                  <w:r w:rsidR="00B47843">
                    <w:t>,</w:t>
                  </w:r>
                  <w:r>
                    <w:t xml:space="preserve"> could assist them with communicating the key messages in the accounts</w:t>
                  </w:r>
                  <w:r w:rsidR="00B47843">
                    <w:t xml:space="preserve"> to their users</w:t>
                  </w:r>
                  <w:r>
                    <w:t xml:space="preserve">. </w:t>
                  </w:r>
                </w:p>
                <w:p w14:paraId="386C9651" w14:textId="2F67E8B1" w:rsidR="001E22CD" w:rsidRDefault="001E22CD" w:rsidP="001E22CD">
                  <w:r>
                    <w:t xml:space="preserve">It was suggested that there may need to be more guidance in the SORP to assist accounts preparers in ‘telling the story’ of the </w:t>
                  </w:r>
                  <w:r w:rsidR="002E6C51">
                    <w:t xml:space="preserve">trustees’ annual report and accounts </w:t>
                  </w:r>
                  <w:r>
                    <w:t xml:space="preserve">to ensure that they </w:t>
                  </w:r>
                  <w:r w:rsidR="00E9715D">
                    <w:t>can</w:t>
                  </w:r>
                  <w:r>
                    <w:t xml:space="preserve"> communicate the key messages to the users of the accounts</w:t>
                  </w:r>
                  <w:r w:rsidR="00E02ADC">
                    <w:t>.</w:t>
                  </w:r>
                </w:p>
                <w:p w14:paraId="0BF20348" w14:textId="4BA92013" w:rsidR="001E22CD" w:rsidRDefault="001E22CD" w:rsidP="001E22CD">
                  <w:r>
                    <w:t xml:space="preserve">The committee noted that it </w:t>
                  </w:r>
                  <w:r w:rsidR="00E02ADC">
                    <w:t>must</w:t>
                  </w:r>
                  <w:r>
                    <w:t xml:space="preserve"> be clear</w:t>
                  </w:r>
                  <w:r w:rsidR="00613636">
                    <w:t xml:space="preserve"> on what decisions needed to be taken, for example, was consideration going to be given to whether the scope of the SORP should be changed (subject to the FRC’s Policy for developing SORPs)</w:t>
                  </w:r>
                  <w:r w:rsidR="00BD1412">
                    <w:t>?</w:t>
                  </w:r>
                  <w:r>
                    <w:t xml:space="preserve"> </w:t>
                  </w:r>
                </w:p>
                <w:p w14:paraId="618BAB36" w14:textId="77777777" w:rsidR="001E22CD" w:rsidRDefault="001E22CD" w:rsidP="001E22CD">
                  <w:r>
                    <w:t>It was noted that small charities in Ireland (but also in the UK) produced their accounts on a reasonable fee basis</w:t>
                  </w:r>
                  <w:r w:rsidR="00E02ADC">
                    <w:t>. T</w:t>
                  </w:r>
                  <w:r>
                    <w:t xml:space="preserve">his often meant that reporting activities were limited to this fee level. </w:t>
                  </w:r>
                </w:p>
                <w:p w14:paraId="33B97FC3" w14:textId="2485B706" w:rsidR="00E02ADC" w:rsidRPr="002C53B4" w:rsidRDefault="00E02ADC" w:rsidP="001E22CD"/>
              </w:tc>
              <w:tc>
                <w:tcPr>
                  <w:tcW w:w="1415" w:type="dxa"/>
                  <w:vAlign w:val="bottom"/>
                </w:tcPr>
                <w:p w14:paraId="6E6722B8" w14:textId="77777777" w:rsidR="001E22CD" w:rsidRDefault="001E22CD" w:rsidP="001E22CD">
                  <w:pPr>
                    <w:spacing w:before="100" w:beforeAutospacing="1" w:line="276" w:lineRule="auto"/>
                    <w:rPr>
                      <w:rFonts w:eastAsiaTheme="minorEastAsia"/>
                      <w:lang w:eastAsia="en-GB"/>
                    </w:rPr>
                  </w:pPr>
                </w:p>
              </w:tc>
            </w:tr>
            <w:tr w:rsidR="001E22CD" w:rsidRPr="00E7339A" w14:paraId="7679DD2B" w14:textId="77777777" w:rsidTr="0049779D">
              <w:tc>
                <w:tcPr>
                  <w:tcW w:w="885" w:type="dxa"/>
                </w:tcPr>
                <w:p w14:paraId="3E099688" w14:textId="77777777" w:rsidR="001E22CD" w:rsidRPr="000B527D" w:rsidRDefault="001E22CD" w:rsidP="001E22CD">
                  <w:pPr>
                    <w:spacing w:before="100" w:beforeAutospacing="1" w:line="276" w:lineRule="auto"/>
                    <w:rPr>
                      <w:rFonts w:eastAsiaTheme="minorEastAsia"/>
                      <w:b/>
                      <w:bCs/>
                      <w:lang w:eastAsia="en-GB"/>
                    </w:rPr>
                  </w:pPr>
                  <w:r>
                    <w:rPr>
                      <w:rFonts w:eastAsiaTheme="minorEastAsia"/>
                      <w:b/>
                      <w:bCs/>
                      <w:lang w:eastAsia="en-GB"/>
                    </w:rPr>
                    <w:lastRenderedPageBreak/>
                    <w:t>5</w:t>
                  </w:r>
                </w:p>
              </w:tc>
              <w:tc>
                <w:tcPr>
                  <w:tcW w:w="7831" w:type="dxa"/>
                </w:tcPr>
                <w:p w14:paraId="10E0A41E" w14:textId="77777777" w:rsidR="001E22CD" w:rsidRDefault="001E22CD" w:rsidP="001E22CD">
                  <w:pPr>
                    <w:rPr>
                      <w:b/>
                      <w:bCs/>
                    </w:rPr>
                  </w:pPr>
                  <w:r w:rsidRPr="00427CC5">
                    <w:rPr>
                      <w:b/>
                      <w:bCs/>
                    </w:rPr>
                    <w:t xml:space="preserve">Summary </w:t>
                  </w:r>
                </w:p>
              </w:tc>
              <w:tc>
                <w:tcPr>
                  <w:tcW w:w="1415" w:type="dxa"/>
                  <w:vAlign w:val="bottom"/>
                </w:tcPr>
                <w:p w14:paraId="1504DC08" w14:textId="77777777" w:rsidR="001E22CD" w:rsidRDefault="001E22CD" w:rsidP="001E22CD">
                  <w:pPr>
                    <w:spacing w:before="100" w:beforeAutospacing="1" w:line="276" w:lineRule="auto"/>
                    <w:rPr>
                      <w:rFonts w:eastAsiaTheme="minorEastAsia"/>
                      <w:lang w:eastAsia="en-GB"/>
                    </w:rPr>
                  </w:pPr>
                </w:p>
              </w:tc>
            </w:tr>
            <w:tr w:rsidR="001E22CD" w:rsidRPr="00E7339A" w14:paraId="66A78740" w14:textId="77777777" w:rsidTr="0049779D">
              <w:trPr>
                <w:trHeight w:val="2413"/>
              </w:trPr>
              <w:tc>
                <w:tcPr>
                  <w:tcW w:w="885" w:type="dxa"/>
                </w:tcPr>
                <w:p w14:paraId="3C26B8A7" w14:textId="77777777" w:rsidR="001E22CD" w:rsidRDefault="001E22CD" w:rsidP="001E22CD">
                  <w:pPr>
                    <w:spacing w:before="100" w:beforeAutospacing="1" w:line="276" w:lineRule="auto"/>
                    <w:rPr>
                      <w:rFonts w:eastAsiaTheme="minorEastAsia"/>
                      <w:lang w:eastAsia="en-GB"/>
                    </w:rPr>
                  </w:pPr>
                  <w:r>
                    <w:rPr>
                      <w:rFonts w:eastAsiaTheme="minorEastAsia"/>
                      <w:lang w:eastAsia="en-GB"/>
                    </w:rPr>
                    <w:lastRenderedPageBreak/>
                    <w:t>5.1</w:t>
                  </w:r>
                </w:p>
              </w:tc>
              <w:tc>
                <w:tcPr>
                  <w:tcW w:w="7831" w:type="dxa"/>
                </w:tcPr>
                <w:p w14:paraId="3486A63A" w14:textId="32C19A6F" w:rsidR="001E22CD" w:rsidRDefault="001E22CD" w:rsidP="001E22CD">
                  <w:r>
                    <w:t>In summary</w:t>
                  </w:r>
                  <w:r w:rsidR="00E9715D">
                    <w:t>,</w:t>
                  </w:r>
                  <w:r>
                    <w:t xml:space="preserve"> it was considered that the committee was in broad agreement with the list of topics </w:t>
                  </w:r>
                  <w:r w:rsidR="00016606">
                    <w:t xml:space="preserve">prioritised </w:t>
                  </w:r>
                  <w:r w:rsidR="00E02ADC">
                    <w:t xml:space="preserve">by the engagement </w:t>
                  </w:r>
                  <w:r w:rsidR="00016606">
                    <w:t xml:space="preserve">convenors as </w:t>
                  </w:r>
                  <w:r>
                    <w:t xml:space="preserve">the matters to be taken forward to the reflection stage. Many of these issues will be revisited </w:t>
                  </w:r>
                  <w:r w:rsidR="00E9715D">
                    <w:t xml:space="preserve">at </w:t>
                  </w:r>
                  <w:r>
                    <w:t>the 23 February 2021 meeting</w:t>
                  </w:r>
                  <w:r w:rsidR="00E02ADC">
                    <w:t xml:space="preserve"> when considering the accounts preparer topic list</w:t>
                  </w:r>
                  <w:r>
                    <w:t xml:space="preserve">. Both meetings will </w:t>
                  </w:r>
                  <w:r w:rsidR="00016606">
                    <w:t>help</w:t>
                  </w:r>
                  <w:r>
                    <w:t xml:space="preserve"> the committee to engage </w:t>
                  </w:r>
                  <w:r w:rsidR="00E02ADC">
                    <w:t xml:space="preserve">with </w:t>
                  </w:r>
                  <w:r>
                    <w:t xml:space="preserve">the convenors on 8 March 2021 and </w:t>
                  </w:r>
                  <w:r w:rsidR="00E02ADC">
                    <w:t>refine further the</w:t>
                  </w:r>
                  <w:r>
                    <w:t xml:space="preserve"> topics to be considered in the reflection phase.</w:t>
                  </w:r>
                </w:p>
                <w:p w14:paraId="5936C9D8" w14:textId="08034FA4" w:rsidR="001E22CD" w:rsidRDefault="001E22CD" w:rsidP="001E22CD">
                  <w:r>
                    <w:t xml:space="preserve">A committee member asked whether there might be any benefit of breaking into smaller working groups to consider and debate the topics in more detail? This would enable a freer discussion for an hour or so to ensure that the committee has given enough consideration to the important issues raised. This might also ensure that the topics are covered adequately but might identify other topics not already </w:t>
                  </w:r>
                  <w:r w:rsidR="005E77D4">
                    <w:t>covered by the engagement process</w:t>
                  </w:r>
                  <w:r>
                    <w:t xml:space="preserve">. </w:t>
                  </w:r>
                </w:p>
                <w:p w14:paraId="667FF8CB" w14:textId="46342330" w:rsidR="00E02ADC" w:rsidRPr="00B6294E" w:rsidRDefault="00E02ADC" w:rsidP="001E22CD"/>
              </w:tc>
              <w:tc>
                <w:tcPr>
                  <w:tcW w:w="1415" w:type="dxa"/>
                  <w:vAlign w:val="bottom"/>
                </w:tcPr>
                <w:p w14:paraId="5678782F" w14:textId="77777777" w:rsidR="001E22CD" w:rsidRDefault="001E22CD" w:rsidP="001E22CD">
                  <w:pPr>
                    <w:spacing w:before="100" w:beforeAutospacing="1" w:line="276" w:lineRule="auto"/>
                    <w:rPr>
                      <w:rFonts w:eastAsiaTheme="minorEastAsia"/>
                      <w:lang w:eastAsia="en-GB"/>
                    </w:rPr>
                  </w:pPr>
                </w:p>
              </w:tc>
            </w:tr>
            <w:tr w:rsidR="001E22CD" w:rsidRPr="00E7339A" w14:paraId="674788A8" w14:textId="77777777" w:rsidTr="0049779D">
              <w:tc>
                <w:tcPr>
                  <w:tcW w:w="885" w:type="dxa"/>
                </w:tcPr>
                <w:p w14:paraId="43FC9CD5" w14:textId="462CF265" w:rsidR="001E22CD" w:rsidRPr="00427CC5" w:rsidRDefault="00E02ADC" w:rsidP="001E22CD">
                  <w:pPr>
                    <w:spacing w:before="100" w:beforeAutospacing="1" w:line="276" w:lineRule="auto"/>
                    <w:rPr>
                      <w:rFonts w:eastAsiaTheme="minorEastAsia"/>
                      <w:b/>
                      <w:bCs/>
                      <w:lang w:eastAsia="en-GB"/>
                    </w:rPr>
                  </w:pPr>
                  <w:r>
                    <w:rPr>
                      <w:rFonts w:eastAsiaTheme="minorEastAsia"/>
                      <w:b/>
                      <w:bCs/>
                      <w:lang w:eastAsia="en-GB"/>
                    </w:rPr>
                    <w:t>6</w:t>
                  </w:r>
                </w:p>
              </w:tc>
              <w:tc>
                <w:tcPr>
                  <w:tcW w:w="7831" w:type="dxa"/>
                </w:tcPr>
                <w:p w14:paraId="4D197783" w14:textId="455BDD3D" w:rsidR="001E22CD" w:rsidRPr="00427CC5" w:rsidRDefault="00E02ADC" w:rsidP="00E02ADC">
                  <w:pPr>
                    <w:rPr>
                      <w:b/>
                      <w:bCs/>
                    </w:rPr>
                  </w:pPr>
                  <w:r>
                    <w:rPr>
                      <w:b/>
                      <w:bCs/>
                    </w:rPr>
                    <w:t>Future Committee Meetings</w:t>
                  </w:r>
                </w:p>
              </w:tc>
              <w:tc>
                <w:tcPr>
                  <w:tcW w:w="1415" w:type="dxa"/>
                  <w:vAlign w:val="bottom"/>
                </w:tcPr>
                <w:p w14:paraId="650AB826" w14:textId="77777777" w:rsidR="001E22CD" w:rsidRDefault="001E22CD" w:rsidP="001E22CD">
                  <w:pPr>
                    <w:spacing w:before="100" w:beforeAutospacing="1" w:line="276" w:lineRule="auto"/>
                    <w:rPr>
                      <w:rFonts w:eastAsiaTheme="minorEastAsia"/>
                      <w:lang w:eastAsia="en-GB"/>
                    </w:rPr>
                  </w:pPr>
                </w:p>
              </w:tc>
            </w:tr>
            <w:tr w:rsidR="001E22CD" w:rsidRPr="00E7339A" w14:paraId="3F211676" w14:textId="77777777" w:rsidTr="0049779D">
              <w:trPr>
                <w:trHeight w:val="157"/>
              </w:trPr>
              <w:tc>
                <w:tcPr>
                  <w:tcW w:w="885" w:type="dxa"/>
                </w:tcPr>
                <w:p w14:paraId="3E5282BA" w14:textId="300873EF" w:rsidR="001E22CD" w:rsidRPr="00E02ADC" w:rsidRDefault="00E02ADC" w:rsidP="001E22CD">
                  <w:pPr>
                    <w:spacing w:before="100" w:beforeAutospacing="1" w:line="276" w:lineRule="auto"/>
                    <w:rPr>
                      <w:rFonts w:eastAsiaTheme="minorEastAsia"/>
                      <w:lang w:eastAsia="en-GB"/>
                    </w:rPr>
                  </w:pPr>
                  <w:r w:rsidRPr="00E02ADC">
                    <w:rPr>
                      <w:rFonts w:eastAsiaTheme="minorEastAsia"/>
                      <w:lang w:eastAsia="en-GB"/>
                    </w:rPr>
                    <w:t>6.1</w:t>
                  </w:r>
                </w:p>
              </w:tc>
              <w:tc>
                <w:tcPr>
                  <w:tcW w:w="7831" w:type="dxa"/>
                </w:tcPr>
                <w:p w14:paraId="5AACD9FD" w14:textId="50C0AF2E" w:rsidR="001E22CD" w:rsidRDefault="001E22CD" w:rsidP="001E22CD">
                  <w:r>
                    <w:t xml:space="preserve">The papers for 23 February 2021 meeting would be issued following the meeting. This allowing the normal week to consider these papers </w:t>
                  </w:r>
                  <w:r w:rsidR="00E9715D">
                    <w:t>before</w:t>
                  </w:r>
                  <w:r>
                    <w:t xml:space="preserve"> the discussion.</w:t>
                  </w:r>
                </w:p>
                <w:p w14:paraId="3C213C48" w14:textId="38078C32" w:rsidR="001E22CD" w:rsidRDefault="00E02ADC" w:rsidP="001E22CD">
                  <w:r>
                    <w:t>The d</w:t>
                  </w:r>
                  <w:r w:rsidR="001E22CD">
                    <w:t xml:space="preserve">ates of </w:t>
                  </w:r>
                  <w:r>
                    <w:t>subsequent meetings are</w:t>
                  </w:r>
                  <w:r w:rsidR="001E22CD">
                    <w:t>:</w:t>
                  </w:r>
                </w:p>
                <w:p w14:paraId="62127371" w14:textId="71B62B1F" w:rsidR="001E22CD" w:rsidRDefault="001E22CD" w:rsidP="00E02ADC">
                  <w:pPr>
                    <w:pStyle w:val="ListParagraph"/>
                    <w:numPr>
                      <w:ilvl w:val="0"/>
                      <w:numId w:val="14"/>
                    </w:numPr>
                    <w:overflowPunct w:val="0"/>
                    <w:autoSpaceDE w:val="0"/>
                    <w:autoSpaceDN w:val="0"/>
                    <w:adjustRightInd w:val="0"/>
                    <w:spacing w:after="0"/>
                    <w:ind w:left="458" w:hanging="425"/>
                    <w:textAlignment w:val="baseline"/>
                  </w:pPr>
                  <w:r>
                    <w:t>23 February 2021</w:t>
                  </w:r>
                </w:p>
                <w:p w14:paraId="74A1418A" w14:textId="77777777" w:rsidR="00E02ADC" w:rsidRDefault="00E02ADC" w:rsidP="00E02ADC">
                  <w:pPr>
                    <w:pStyle w:val="ListParagraph"/>
                    <w:numPr>
                      <w:ilvl w:val="0"/>
                      <w:numId w:val="0"/>
                    </w:numPr>
                    <w:overflowPunct w:val="0"/>
                    <w:autoSpaceDE w:val="0"/>
                    <w:autoSpaceDN w:val="0"/>
                    <w:adjustRightInd w:val="0"/>
                    <w:spacing w:after="0"/>
                    <w:ind w:left="458"/>
                    <w:textAlignment w:val="baseline"/>
                  </w:pPr>
                </w:p>
                <w:p w14:paraId="78E3955B" w14:textId="149A25C5" w:rsidR="001E22CD" w:rsidRDefault="001E22CD" w:rsidP="00E02ADC">
                  <w:pPr>
                    <w:pStyle w:val="ListParagraph"/>
                    <w:numPr>
                      <w:ilvl w:val="0"/>
                      <w:numId w:val="14"/>
                    </w:numPr>
                    <w:overflowPunct w:val="0"/>
                    <w:autoSpaceDE w:val="0"/>
                    <w:autoSpaceDN w:val="0"/>
                    <w:adjustRightInd w:val="0"/>
                    <w:spacing w:after="0"/>
                    <w:ind w:left="458" w:hanging="425"/>
                    <w:textAlignment w:val="baseline"/>
                  </w:pPr>
                  <w:r>
                    <w:t>8 March 2021</w:t>
                  </w:r>
                </w:p>
                <w:p w14:paraId="54C8876F" w14:textId="77777777" w:rsidR="00E02ADC" w:rsidRDefault="00E02ADC" w:rsidP="00E02ADC"/>
                <w:p w14:paraId="37D4BDCF" w14:textId="77777777" w:rsidR="001E22CD" w:rsidRDefault="00E02ADC" w:rsidP="00E02ADC">
                  <w:pPr>
                    <w:overflowPunct w:val="0"/>
                    <w:autoSpaceDE w:val="0"/>
                    <w:autoSpaceDN w:val="0"/>
                    <w:adjustRightInd w:val="0"/>
                    <w:spacing w:after="0"/>
                    <w:textAlignment w:val="baseline"/>
                  </w:pPr>
                  <w:r>
                    <w:t>The chair commented that the joint SORP-making body would consider the</w:t>
                  </w:r>
                  <w:r w:rsidR="001E22CD">
                    <w:t xml:space="preserve"> opportunities to facilitate the smaller groups’ discussion</w:t>
                  </w:r>
                  <w:r w:rsidR="002D15C9">
                    <w:t>s.</w:t>
                  </w:r>
                </w:p>
                <w:p w14:paraId="34BAE9BA" w14:textId="72260683" w:rsidR="00E02ADC" w:rsidRPr="002D15C9" w:rsidRDefault="00E02ADC" w:rsidP="00E02ADC">
                  <w:pPr>
                    <w:overflowPunct w:val="0"/>
                    <w:autoSpaceDE w:val="0"/>
                    <w:autoSpaceDN w:val="0"/>
                    <w:adjustRightInd w:val="0"/>
                    <w:spacing w:after="0"/>
                    <w:textAlignment w:val="baseline"/>
                  </w:pPr>
                </w:p>
              </w:tc>
              <w:tc>
                <w:tcPr>
                  <w:tcW w:w="1415" w:type="dxa"/>
                  <w:vAlign w:val="center"/>
                </w:tcPr>
                <w:p w14:paraId="01A557AC" w14:textId="77777777" w:rsidR="001E22CD" w:rsidRDefault="001E22CD" w:rsidP="001E22CD">
                  <w:pPr>
                    <w:spacing w:before="100" w:beforeAutospacing="1" w:line="276" w:lineRule="auto"/>
                    <w:rPr>
                      <w:rFonts w:eastAsiaTheme="minorEastAsia"/>
                      <w:lang w:eastAsia="en-GB"/>
                    </w:rPr>
                  </w:pPr>
                </w:p>
              </w:tc>
            </w:tr>
          </w:tbl>
          <w:p w14:paraId="7C0644B4" w14:textId="77777777" w:rsidR="00A17AF9" w:rsidRPr="008D38BF" w:rsidRDefault="00A17AF9" w:rsidP="000956EC">
            <w:pPr>
              <w:pStyle w:val="NoSpacing"/>
              <w:rPr>
                <w:b/>
                <w:bCs/>
              </w:rPr>
            </w:pPr>
          </w:p>
        </w:tc>
        <w:tc>
          <w:tcPr>
            <w:tcW w:w="222" w:type="dxa"/>
            <w:shd w:val="clear" w:color="auto" w:fill="auto"/>
          </w:tcPr>
          <w:p w14:paraId="1786983E" w14:textId="7472FFB9" w:rsidR="00A17AF9" w:rsidRPr="008D38BF" w:rsidRDefault="00A17AF9" w:rsidP="000956EC">
            <w:pPr>
              <w:pStyle w:val="NoSpacing"/>
              <w:rPr>
                <w:rStyle w:val="StyleBold"/>
              </w:rPr>
            </w:pPr>
          </w:p>
        </w:tc>
        <w:tc>
          <w:tcPr>
            <w:tcW w:w="222" w:type="dxa"/>
            <w:gridSpan w:val="2"/>
            <w:shd w:val="clear" w:color="auto" w:fill="auto"/>
          </w:tcPr>
          <w:p w14:paraId="218B36E7" w14:textId="7335A923" w:rsidR="00A17AF9" w:rsidRPr="008D38BF" w:rsidRDefault="00A17AF9" w:rsidP="000956EC">
            <w:pPr>
              <w:pStyle w:val="NoSpacing"/>
              <w:rPr>
                <w:rStyle w:val="StyleBold"/>
              </w:rPr>
            </w:pPr>
          </w:p>
        </w:tc>
      </w:tr>
    </w:tbl>
    <w:p w14:paraId="30C959D2" w14:textId="77777777" w:rsidR="00A17AF9" w:rsidRPr="00BD6794" w:rsidRDefault="00A17AF9" w:rsidP="0062425E">
      <w:pPr>
        <w:rPr>
          <w:szCs w:val="20"/>
        </w:rPr>
      </w:pPr>
    </w:p>
    <w:sectPr w:rsidR="00A17AF9" w:rsidRPr="00BD6794" w:rsidSect="00ED284B">
      <w:headerReference w:type="even" r:id="rId11"/>
      <w:headerReference w:type="default" r:id="rId12"/>
      <w:footerReference w:type="even" r:id="rId13"/>
      <w:footerReference w:type="default" r:id="rId14"/>
      <w:headerReference w:type="first" r:id="rId15"/>
      <w:footerReference w:type="first" r:id="rId16"/>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EFA5" w14:textId="77777777" w:rsidR="004F4668" w:rsidRDefault="004F4668">
      <w:r>
        <w:separator/>
      </w:r>
    </w:p>
    <w:p w14:paraId="72A54296" w14:textId="77777777" w:rsidR="004F4668" w:rsidRDefault="004F4668"/>
    <w:p w14:paraId="48F876CB" w14:textId="77777777" w:rsidR="004F4668" w:rsidRDefault="004F4668"/>
    <w:p w14:paraId="7EF21EC9" w14:textId="77777777" w:rsidR="004F4668" w:rsidRPr="001E22CD" w:rsidRDefault="004F4668">
      <w:pPr>
        <w:rPr>
          <w:sz w:val="19"/>
          <w:szCs w:val="19"/>
        </w:rPr>
      </w:pPr>
    </w:p>
  </w:endnote>
  <w:endnote w:type="continuationSeparator" w:id="0">
    <w:p w14:paraId="2F87C2CC" w14:textId="77777777" w:rsidR="004F4668" w:rsidRDefault="004F4668">
      <w:r>
        <w:continuationSeparator/>
      </w:r>
    </w:p>
    <w:p w14:paraId="0648D04C" w14:textId="77777777" w:rsidR="004F4668" w:rsidRDefault="004F4668"/>
    <w:p w14:paraId="326BB253" w14:textId="77777777" w:rsidR="004F4668" w:rsidRDefault="004F4668"/>
    <w:p w14:paraId="68A4F543" w14:textId="77777777" w:rsidR="004F4668" w:rsidRPr="001E22CD" w:rsidRDefault="004F4668">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IN-Regular">
    <w:altName w:val="Malgun 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42336A" w:rsidRDefault="0042336A">
    <w:pPr>
      <w:pStyle w:val="Footer"/>
    </w:pPr>
  </w:p>
  <w:p w14:paraId="4DA1FEAD" w14:textId="77777777" w:rsidR="000956EC" w:rsidRDefault="000956EC"/>
  <w:p w14:paraId="3F0A0E54" w14:textId="77777777" w:rsidR="001D57A3" w:rsidRDefault="001D57A3"/>
  <w:p w14:paraId="2F62BA34" w14:textId="77777777" w:rsidR="001D57A3" w:rsidRPr="001E22CD" w:rsidRDefault="001D57A3">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28C42CBC" w:rsidR="00FA07FA" w:rsidRDefault="00FA07FA">
        <w:pPr>
          <w:pStyle w:val="Footer"/>
          <w:jc w:val="center"/>
        </w:pPr>
        <w:r>
          <w:fldChar w:fldCharType="begin"/>
        </w:r>
        <w:r>
          <w:instrText xml:space="preserve"> PAGE   \* MERGEFORMAT </w:instrText>
        </w:r>
        <w:r>
          <w:fldChar w:fldCharType="separate"/>
        </w:r>
        <w:r w:rsidR="00016606">
          <w:rPr>
            <w:noProof/>
          </w:rPr>
          <w:t>9</w:t>
        </w:r>
        <w:r>
          <w:rPr>
            <w:noProof/>
          </w:rPr>
          <w:fldChar w:fldCharType="end"/>
        </w:r>
      </w:p>
    </w:sdtContent>
  </w:sdt>
  <w:p w14:paraId="6B9BFE2C" w14:textId="77777777" w:rsidR="00FA07FA" w:rsidRDefault="00FA07FA">
    <w:pPr>
      <w:pStyle w:val="Footer"/>
    </w:pPr>
  </w:p>
  <w:p w14:paraId="121A8826" w14:textId="77777777" w:rsidR="000956EC" w:rsidRDefault="000956EC"/>
  <w:p w14:paraId="093A8019" w14:textId="77777777" w:rsidR="001D57A3" w:rsidRDefault="001D57A3"/>
  <w:p w14:paraId="724E7546" w14:textId="77777777" w:rsidR="001D57A3" w:rsidRPr="001E22CD" w:rsidRDefault="001D57A3">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7FCDE269" w:rsidR="0007458E" w:rsidRDefault="0007458E">
        <w:pPr>
          <w:pStyle w:val="Footer"/>
          <w:jc w:val="center"/>
        </w:pPr>
        <w:r>
          <w:fldChar w:fldCharType="begin"/>
        </w:r>
        <w:r>
          <w:instrText xml:space="preserve"> PAGE   \* MERGEFORMAT </w:instrText>
        </w:r>
        <w:r>
          <w:fldChar w:fldCharType="separate"/>
        </w:r>
        <w:r w:rsidR="00016606">
          <w:rPr>
            <w:noProof/>
          </w:rPr>
          <w:t>1</w:t>
        </w:r>
        <w:r>
          <w:rPr>
            <w:noProof/>
          </w:rPr>
          <w:fldChar w:fldCharType="end"/>
        </w:r>
      </w:p>
    </w:sdtContent>
  </w:sdt>
  <w:p w14:paraId="08D82599" w14:textId="77777777" w:rsidR="0007458E" w:rsidRDefault="0007458E">
    <w:pPr>
      <w:pStyle w:val="Footer"/>
    </w:pPr>
  </w:p>
  <w:p w14:paraId="707A97BD" w14:textId="77777777" w:rsidR="000956EC" w:rsidRDefault="000956EC"/>
  <w:p w14:paraId="42E27C70" w14:textId="77777777" w:rsidR="001D57A3" w:rsidRDefault="001D57A3"/>
  <w:p w14:paraId="56A1231A" w14:textId="77777777" w:rsidR="001D57A3" w:rsidRPr="001E22CD" w:rsidRDefault="001D57A3">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1769" w14:textId="77777777" w:rsidR="004F4668" w:rsidRDefault="004F4668">
      <w:r>
        <w:separator/>
      </w:r>
    </w:p>
    <w:p w14:paraId="4FF901FE" w14:textId="77777777" w:rsidR="004F4668" w:rsidRDefault="004F4668"/>
    <w:p w14:paraId="1ECE47DD" w14:textId="77777777" w:rsidR="004F4668" w:rsidRDefault="004F4668"/>
    <w:p w14:paraId="6AA7B3E9" w14:textId="77777777" w:rsidR="004F4668" w:rsidRPr="001E22CD" w:rsidRDefault="004F4668">
      <w:pPr>
        <w:rPr>
          <w:sz w:val="19"/>
          <w:szCs w:val="19"/>
        </w:rPr>
      </w:pPr>
    </w:p>
  </w:footnote>
  <w:footnote w:type="continuationSeparator" w:id="0">
    <w:p w14:paraId="31A56932" w14:textId="77777777" w:rsidR="004F4668" w:rsidRDefault="004F4668">
      <w:r>
        <w:continuationSeparator/>
      </w:r>
    </w:p>
    <w:p w14:paraId="31C17211" w14:textId="77777777" w:rsidR="004F4668" w:rsidRDefault="004F4668"/>
    <w:p w14:paraId="6541B3EA" w14:textId="77777777" w:rsidR="004F4668" w:rsidRDefault="004F4668"/>
    <w:p w14:paraId="24A00BA0" w14:textId="77777777" w:rsidR="004F4668" w:rsidRPr="001E22CD" w:rsidRDefault="004F4668">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42336A" w:rsidRDefault="0042336A">
    <w:pPr>
      <w:pStyle w:val="Header"/>
    </w:pPr>
  </w:p>
  <w:p w14:paraId="1EB44CC4" w14:textId="77777777" w:rsidR="000956EC" w:rsidRDefault="000956EC"/>
  <w:p w14:paraId="329B4DEF" w14:textId="77777777" w:rsidR="001D57A3" w:rsidRDefault="001D57A3"/>
  <w:p w14:paraId="6CF3D6FF" w14:textId="77777777" w:rsidR="001D57A3" w:rsidRPr="001E22CD" w:rsidRDefault="001D57A3">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42336A" w:rsidRDefault="0042336A">
    <w:pPr>
      <w:pStyle w:val="Header"/>
    </w:pPr>
  </w:p>
  <w:p w14:paraId="2796EE10" w14:textId="77777777" w:rsidR="000956EC" w:rsidRDefault="000956EC"/>
  <w:p w14:paraId="7A18955B" w14:textId="77777777" w:rsidR="001D57A3" w:rsidRDefault="001D57A3"/>
  <w:p w14:paraId="6FAF71A3" w14:textId="77777777" w:rsidR="001D57A3" w:rsidRPr="001E22CD" w:rsidRDefault="001D57A3">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1A3EE7AC" w:rsidR="006977E5" w:rsidRDefault="006977E5">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574B8" id="Group 2" o:spid="_x0000_s1026" style="position:absolute;margin-left:543.25pt;margin-top:-46.9pt;width:594.45pt;height:136.65pt;z-index:-251657216;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0956EC" w:rsidRDefault="000956EC"/>
  <w:p w14:paraId="17680588" w14:textId="77777777" w:rsidR="001D57A3" w:rsidRDefault="001D57A3"/>
  <w:p w14:paraId="028AEB1A" w14:textId="77777777" w:rsidR="001D57A3" w:rsidRPr="001E22CD" w:rsidRDefault="001D57A3">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5"/>
  </w:num>
  <w:num w:numId="14">
    <w:abstractNumId w:val="14"/>
  </w:num>
  <w:num w:numId="15">
    <w:abstractNumId w:val="12"/>
  </w:num>
  <w:num w:numId="16">
    <w:abstractNumId w:val="10"/>
  </w:num>
  <w:num w:numId="17">
    <w:abstractNumId w:val="13"/>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qgUAlTP9UCwAAAA="/>
  </w:docVars>
  <w:rsids>
    <w:rsidRoot w:val="00E2228B"/>
    <w:rsid w:val="00002DCC"/>
    <w:rsid w:val="0000708B"/>
    <w:rsid w:val="00011978"/>
    <w:rsid w:val="00016606"/>
    <w:rsid w:val="00021F62"/>
    <w:rsid w:val="00022541"/>
    <w:rsid w:val="0002352F"/>
    <w:rsid w:val="0002712D"/>
    <w:rsid w:val="00032326"/>
    <w:rsid w:val="00034959"/>
    <w:rsid w:val="000370C2"/>
    <w:rsid w:val="000409B1"/>
    <w:rsid w:val="00040CB6"/>
    <w:rsid w:val="000430F3"/>
    <w:rsid w:val="00043E22"/>
    <w:rsid w:val="00050E0E"/>
    <w:rsid w:val="00053ABC"/>
    <w:rsid w:val="000618F6"/>
    <w:rsid w:val="00062C69"/>
    <w:rsid w:val="000701A9"/>
    <w:rsid w:val="0007275A"/>
    <w:rsid w:val="000740D4"/>
    <w:rsid w:val="0007458E"/>
    <w:rsid w:val="000745A5"/>
    <w:rsid w:val="00074C86"/>
    <w:rsid w:val="00085C89"/>
    <w:rsid w:val="0008637B"/>
    <w:rsid w:val="000956EC"/>
    <w:rsid w:val="000A0ACA"/>
    <w:rsid w:val="000A297E"/>
    <w:rsid w:val="000A2F3B"/>
    <w:rsid w:val="000A514D"/>
    <w:rsid w:val="000A5598"/>
    <w:rsid w:val="000A7D25"/>
    <w:rsid w:val="000B097F"/>
    <w:rsid w:val="000B7839"/>
    <w:rsid w:val="000C0AE7"/>
    <w:rsid w:val="000C3834"/>
    <w:rsid w:val="000C3D28"/>
    <w:rsid w:val="000C3F0B"/>
    <w:rsid w:val="000C587D"/>
    <w:rsid w:val="000D359B"/>
    <w:rsid w:val="000D7DC6"/>
    <w:rsid w:val="000E4541"/>
    <w:rsid w:val="000F54F2"/>
    <w:rsid w:val="000F6A06"/>
    <w:rsid w:val="000F748F"/>
    <w:rsid w:val="00103149"/>
    <w:rsid w:val="001079B8"/>
    <w:rsid w:val="00115463"/>
    <w:rsid w:val="001174EE"/>
    <w:rsid w:val="00121A91"/>
    <w:rsid w:val="00123958"/>
    <w:rsid w:val="001305C7"/>
    <w:rsid w:val="00133A07"/>
    <w:rsid w:val="0013601D"/>
    <w:rsid w:val="001421B9"/>
    <w:rsid w:val="001431DA"/>
    <w:rsid w:val="00146561"/>
    <w:rsid w:val="001478E0"/>
    <w:rsid w:val="00156C90"/>
    <w:rsid w:val="0015751B"/>
    <w:rsid w:val="00167E8C"/>
    <w:rsid w:val="00167F7C"/>
    <w:rsid w:val="001756C3"/>
    <w:rsid w:val="00177AFE"/>
    <w:rsid w:val="00180590"/>
    <w:rsid w:val="001866F0"/>
    <w:rsid w:val="001A3B47"/>
    <w:rsid w:val="001B0D47"/>
    <w:rsid w:val="001B707D"/>
    <w:rsid w:val="001B7774"/>
    <w:rsid w:val="001B78D9"/>
    <w:rsid w:val="001C1D2C"/>
    <w:rsid w:val="001C581F"/>
    <w:rsid w:val="001D0459"/>
    <w:rsid w:val="001D381A"/>
    <w:rsid w:val="001D4DA7"/>
    <w:rsid w:val="001D57A3"/>
    <w:rsid w:val="001E22CD"/>
    <w:rsid w:val="001E3CD3"/>
    <w:rsid w:val="001E5304"/>
    <w:rsid w:val="001E772B"/>
    <w:rsid w:val="001F0C5F"/>
    <w:rsid w:val="001F2624"/>
    <w:rsid w:val="001F7204"/>
    <w:rsid w:val="00201B7A"/>
    <w:rsid w:val="002077A4"/>
    <w:rsid w:val="00211C80"/>
    <w:rsid w:val="00226848"/>
    <w:rsid w:val="00226D4D"/>
    <w:rsid w:val="002433AB"/>
    <w:rsid w:val="002442BD"/>
    <w:rsid w:val="00246DAA"/>
    <w:rsid w:val="00257D23"/>
    <w:rsid w:val="00261FFA"/>
    <w:rsid w:val="0026310B"/>
    <w:rsid w:val="00264A2B"/>
    <w:rsid w:val="00266D2B"/>
    <w:rsid w:val="00267343"/>
    <w:rsid w:val="00271481"/>
    <w:rsid w:val="00274253"/>
    <w:rsid w:val="002749DA"/>
    <w:rsid w:val="0027660D"/>
    <w:rsid w:val="002849F6"/>
    <w:rsid w:val="00286A4F"/>
    <w:rsid w:val="00291768"/>
    <w:rsid w:val="00297383"/>
    <w:rsid w:val="002A4991"/>
    <w:rsid w:val="002B0250"/>
    <w:rsid w:val="002B31C3"/>
    <w:rsid w:val="002B360D"/>
    <w:rsid w:val="002B57F9"/>
    <w:rsid w:val="002D15C9"/>
    <w:rsid w:val="002D57E9"/>
    <w:rsid w:val="002D73BA"/>
    <w:rsid w:val="002D76AC"/>
    <w:rsid w:val="002E3CFC"/>
    <w:rsid w:val="002E3F95"/>
    <w:rsid w:val="002E4F38"/>
    <w:rsid w:val="002E6C51"/>
    <w:rsid w:val="002E6D49"/>
    <w:rsid w:val="002F4B52"/>
    <w:rsid w:val="0030128E"/>
    <w:rsid w:val="00302F07"/>
    <w:rsid w:val="00305EE0"/>
    <w:rsid w:val="00311EAC"/>
    <w:rsid w:val="0031226D"/>
    <w:rsid w:val="0032126C"/>
    <w:rsid w:val="003219AB"/>
    <w:rsid w:val="003256B7"/>
    <w:rsid w:val="0032628D"/>
    <w:rsid w:val="00327B20"/>
    <w:rsid w:val="00330DFC"/>
    <w:rsid w:val="003355C9"/>
    <w:rsid w:val="003364F3"/>
    <w:rsid w:val="003368BB"/>
    <w:rsid w:val="003372FF"/>
    <w:rsid w:val="0034222C"/>
    <w:rsid w:val="00346FD6"/>
    <w:rsid w:val="003525BA"/>
    <w:rsid w:val="003529F9"/>
    <w:rsid w:val="00357AFF"/>
    <w:rsid w:val="00362168"/>
    <w:rsid w:val="00365A13"/>
    <w:rsid w:val="00370C0E"/>
    <w:rsid w:val="00372DA9"/>
    <w:rsid w:val="00376C95"/>
    <w:rsid w:val="003831F3"/>
    <w:rsid w:val="00387EC0"/>
    <w:rsid w:val="003925D1"/>
    <w:rsid w:val="003A0DA0"/>
    <w:rsid w:val="003A7A4A"/>
    <w:rsid w:val="003A7F92"/>
    <w:rsid w:val="003B06A0"/>
    <w:rsid w:val="003B25EA"/>
    <w:rsid w:val="003C258D"/>
    <w:rsid w:val="003E1F0C"/>
    <w:rsid w:val="003E5D98"/>
    <w:rsid w:val="003F7370"/>
    <w:rsid w:val="004016CD"/>
    <w:rsid w:val="00410EF3"/>
    <w:rsid w:val="00416024"/>
    <w:rsid w:val="00420A6D"/>
    <w:rsid w:val="00421068"/>
    <w:rsid w:val="0042336A"/>
    <w:rsid w:val="00423E83"/>
    <w:rsid w:val="00426865"/>
    <w:rsid w:val="004340AE"/>
    <w:rsid w:val="00437A1B"/>
    <w:rsid w:val="0044020F"/>
    <w:rsid w:val="0044481D"/>
    <w:rsid w:val="00450509"/>
    <w:rsid w:val="00451B30"/>
    <w:rsid w:val="00454666"/>
    <w:rsid w:val="00457911"/>
    <w:rsid w:val="004651C2"/>
    <w:rsid w:val="004756B1"/>
    <w:rsid w:val="00477D9B"/>
    <w:rsid w:val="00487557"/>
    <w:rsid w:val="00487BD1"/>
    <w:rsid w:val="00493E11"/>
    <w:rsid w:val="0049779D"/>
    <w:rsid w:val="004A0A51"/>
    <w:rsid w:val="004B28A7"/>
    <w:rsid w:val="004B39A7"/>
    <w:rsid w:val="004B5555"/>
    <w:rsid w:val="004C044E"/>
    <w:rsid w:val="004C0F8A"/>
    <w:rsid w:val="004D171F"/>
    <w:rsid w:val="004D34F7"/>
    <w:rsid w:val="004D56D8"/>
    <w:rsid w:val="004E3422"/>
    <w:rsid w:val="004E6E00"/>
    <w:rsid w:val="004F00BE"/>
    <w:rsid w:val="004F4668"/>
    <w:rsid w:val="004F7053"/>
    <w:rsid w:val="0050021A"/>
    <w:rsid w:val="00510B89"/>
    <w:rsid w:val="00513320"/>
    <w:rsid w:val="00513374"/>
    <w:rsid w:val="005179C9"/>
    <w:rsid w:val="00522E6B"/>
    <w:rsid w:val="00531976"/>
    <w:rsid w:val="00533A65"/>
    <w:rsid w:val="0055101F"/>
    <w:rsid w:val="00551705"/>
    <w:rsid w:val="00554531"/>
    <w:rsid w:val="005600B2"/>
    <w:rsid w:val="00572ABC"/>
    <w:rsid w:val="00576BA4"/>
    <w:rsid w:val="0058060E"/>
    <w:rsid w:val="00590B68"/>
    <w:rsid w:val="00593157"/>
    <w:rsid w:val="00597853"/>
    <w:rsid w:val="005B01D7"/>
    <w:rsid w:val="005C13D4"/>
    <w:rsid w:val="005C3389"/>
    <w:rsid w:val="005C4E90"/>
    <w:rsid w:val="005C671F"/>
    <w:rsid w:val="005C7F20"/>
    <w:rsid w:val="005E1DB2"/>
    <w:rsid w:val="005E360F"/>
    <w:rsid w:val="005E77D4"/>
    <w:rsid w:val="005F00C3"/>
    <w:rsid w:val="005F0445"/>
    <w:rsid w:val="005F0912"/>
    <w:rsid w:val="005F1BC2"/>
    <w:rsid w:val="005F2CD8"/>
    <w:rsid w:val="005F6C82"/>
    <w:rsid w:val="00602C7B"/>
    <w:rsid w:val="006063E3"/>
    <w:rsid w:val="00613636"/>
    <w:rsid w:val="006204BE"/>
    <w:rsid w:val="006209E8"/>
    <w:rsid w:val="00620E51"/>
    <w:rsid w:val="0062425E"/>
    <w:rsid w:val="00632197"/>
    <w:rsid w:val="00636D29"/>
    <w:rsid w:val="00646533"/>
    <w:rsid w:val="00646DD9"/>
    <w:rsid w:val="00650DFF"/>
    <w:rsid w:val="006547C0"/>
    <w:rsid w:val="006551FA"/>
    <w:rsid w:val="00656507"/>
    <w:rsid w:val="006609C0"/>
    <w:rsid w:val="00661C9A"/>
    <w:rsid w:val="00661D59"/>
    <w:rsid w:val="00661E97"/>
    <w:rsid w:val="00662371"/>
    <w:rsid w:val="00667AED"/>
    <w:rsid w:val="00675498"/>
    <w:rsid w:val="0067725B"/>
    <w:rsid w:val="00685732"/>
    <w:rsid w:val="006861C8"/>
    <w:rsid w:val="0068754B"/>
    <w:rsid w:val="00691E87"/>
    <w:rsid w:val="006977E5"/>
    <w:rsid w:val="006B126F"/>
    <w:rsid w:val="006B2A43"/>
    <w:rsid w:val="006B7ECA"/>
    <w:rsid w:val="006B7FF6"/>
    <w:rsid w:val="006C25AD"/>
    <w:rsid w:val="006C3C5B"/>
    <w:rsid w:val="006E329C"/>
    <w:rsid w:val="006F3A6C"/>
    <w:rsid w:val="0070006D"/>
    <w:rsid w:val="00701792"/>
    <w:rsid w:val="00703929"/>
    <w:rsid w:val="00711938"/>
    <w:rsid w:val="007139F3"/>
    <w:rsid w:val="007167C3"/>
    <w:rsid w:val="0071792C"/>
    <w:rsid w:val="007208A2"/>
    <w:rsid w:val="00737A43"/>
    <w:rsid w:val="00746C46"/>
    <w:rsid w:val="00746F00"/>
    <w:rsid w:val="00747D56"/>
    <w:rsid w:val="00750B01"/>
    <w:rsid w:val="00754A89"/>
    <w:rsid w:val="00756169"/>
    <w:rsid w:val="007676DC"/>
    <w:rsid w:val="00773311"/>
    <w:rsid w:val="00777C08"/>
    <w:rsid w:val="00782933"/>
    <w:rsid w:val="00783951"/>
    <w:rsid w:val="00793A47"/>
    <w:rsid w:val="007A3110"/>
    <w:rsid w:val="007B12FB"/>
    <w:rsid w:val="007B42F1"/>
    <w:rsid w:val="007B7B6A"/>
    <w:rsid w:val="007B7D02"/>
    <w:rsid w:val="007C48C4"/>
    <w:rsid w:val="007C51D4"/>
    <w:rsid w:val="007E510E"/>
    <w:rsid w:val="007F2D33"/>
    <w:rsid w:val="007F4AD9"/>
    <w:rsid w:val="007F585B"/>
    <w:rsid w:val="007F7385"/>
    <w:rsid w:val="008105AB"/>
    <w:rsid w:val="00810B1B"/>
    <w:rsid w:val="00816656"/>
    <w:rsid w:val="00817A93"/>
    <w:rsid w:val="008307D8"/>
    <w:rsid w:val="00831DAB"/>
    <w:rsid w:val="0083231F"/>
    <w:rsid w:val="0083432F"/>
    <w:rsid w:val="00836B2D"/>
    <w:rsid w:val="00840A11"/>
    <w:rsid w:val="00846CB3"/>
    <w:rsid w:val="00847732"/>
    <w:rsid w:val="0085398D"/>
    <w:rsid w:val="008551B6"/>
    <w:rsid w:val="0085573E"/>
    <w:rsid w:val="00871D24"/>
    <w:rsid w:val="00872167"/>
    <w:rsid w:val="00875768"/>
    <w:rsid w:val="008778C4"/>
    <w:rsid w:val="00881F3E"/>
    <w:rsid w:val="00883367"/>
    <w:rsid w:val="008834B5"/>
    <w:rsid w:val="00890246"/>
    <w:rsid w:val="00896B27"/>
    <w:rsid w:val="00896CE0"/>
    <w:rsid w:val="008A6A22"/>
    <w:rsid w:val="008A6B0F"/>
    <w:rsid w:val="008A6C78"/>
    <w:rsid w:val="008B4B28"/>
    <w:rsid w:val="008B57BF"/>
    <w:rsid w:val="008B7097"/>
    <w:rsid w:val="008B79BC"/>
    <w:rsid w:val="008C0A6D"/>
    <w:rsid w:val="008C50FB"/>
    <w:rsid w:val="008C7946"/>
    <w:rsid w:val="008D1494"/>
    <w:rsid w:val="008D38BF"/>
    <w:rsid w:val="008E4505"/>
    <w:rsid w:val="008E6A96"/>
    <w:rsid w:val="008E78F1"/>
    <w:rsid w:val="008F07D3"/>
    <w:rsid w:val="008F29C0"/>
    <w:rsid w:val="00904969"/>
    <w:rsid w:val="0090717B"/>
    <w:rsid w:val="009121A7"/>
    <w:rsid w:val="00916321"/>
    <w:rsid w:val="009270C3"/>
    <w:rsid w:val="0093088A"/>
    <w:rsid w:val="00930B6D"/>
    <w:rsid w:val="00935394"/>
    <w:rsid w:val="009370F8"/>
    <w:rsid w:val="0093760F"/>
    <w:rsid w:val="0094254F"/>
    <w:rsid w:val="00946C26"/>
    <w:rsid w:val="0095367C"/>
    <w:rsid w:val="00953775"/>
    <w:rsid w:val="00953B31"/>
    <w:rsid w:val="00954452"/>
    <w:rsid w:val="009616D8"/>
    <w:rsid w:val="009627DD"/>
    <w:rsid w:val="00964D8E"/>
    <w:rsid w:val="009667A5"/>
    <w:rsid w:val="009672F0"/>
    <w:rsid w:val="00981235"/>
    <w:rsid w:val="00983F7D"/>
    <w:rsid w:val="00987734"/>
    <w:rsid w:val="009A01B5"/>
    <w:rsid w:val="009A2BEE"/>
    <w:rsid w:val="009A4341"/>
    <w:rsid w:val="009B4089"/>
    <w:rsid w:val="009B48B3"/>
    <w:rsid w:val="009B4A17"/>
    <w:rsid w:val="009B57F9"/>
    <w:rsid w:val="009C0069"/>
    <w:rsid w:val="009C120D"/>
    <w:rsid w:val="009C1775"/>
    <w:rsid w:val="009C4B52"/>
    <w:rsid w:val="009C620E"/>
    <w:rsid w:val="009D2CDF"/>
    <w:rsid w:val="009D44AD"/>
    <w:rsid w:val="009E414E"/>
    <w:rsid w:val="009F283F"/>
    <w:rsid w:val="009F316A"/>
    <w:rsid w:val="009F7B3E"/>
    <w:rsid w:val="009F7EED"/>
    <w:rsid w:val="00A02727"/>
    <w:rsid w:val="00A06627"/>
    <w:rsid w:val="00A17AF9"/>
    <w:rsid w:val="00A23DEF"/>
    <w:rsid w:val="00A258B5"/>
    <w:rsid w:val="00A26B8A"/>
    <w:rsid w:val="00A30F09"/>
    <w:rsid w:val="00A320BD"/>
    <w:rsid w:val="00A323C8"/>
    <w:rsid w:val="00A3640A"/>
    <w:rsid w:val="00A44092"/>
    <w:rsid w:val="00A45F09"/>
    <w:rsid w:val="00A47370"/>
    <w:rsid w:val="00A50D22"/>
    <w:rsid w:val="00A5156A"/>
    <w:rsid w:val="00A53DE8"/>
    <w:rsid w:val="00A60BFA"/>
    <w:rsid w:val="00A63333"/>
    <w:rsid w:val="00A73F05"/>
    <w:rsid w:val="00A80CB5"/>
    <w:rsid w:val="00A80F87"/>
    <w:rsid w:val="00A917CB"/>
    <w:rsid w:val="00A93C45"/>
    <w:rsid w:val="00A93F56"/>
    <w:rsid w:val="00A9616D"/>
    <w:rsid w:val="00A96F49"/>
    <w:rsid w:val="00AC5122"/>
    <w:rsid w:val="00AD0466"/>
    <w:rsid w:val="00AD2A92"/>
    <w:rsid w:val="00AE0178"/>
    <w:rsid w:val="00AE1E4A"/>
    <w:rsid w:val="00AE65E0"/>
    <w:rsid w:val="00AF29F1"/>
    <w:rsid w:val="00B010E8"/>
    <w:rsid w:val="00B03B58"/>
    <w:rsid w:val="00B04651"/>
    <w:rsid w:val="00B1074D"/>
    <w:rsid w:val="00B12739"/>
    <w:rsid w:val="00B17F05"/>
    <w:rsid w:val="00B22697"/>
    <w:rsid w:val="00B2334B"/>
    <w:rsid w:val="00B23FFD"/>
    <w:rsid w:val="00B26D62"/>
    <w:rsid w:val="00B37786"/>
    <w:rsid w:val="00B40632"/>
    <w:rsid w:val="00B41661"/>
    <w:rsid w:val="00B432CF"/>
    <w:rsid w:val="00B4379F"/>
    <w:rsid w:val="00B43DBF"/>
    <w:rsid w:val="00B46A61"/>
    <w:rsid w:val="00B47843"/>
    <w:rsid w:val="00B5626B"/>
    <w:rsid w:val="00B6404D"/>
    <w:rsid w:val="00B645AE"/>
    <w:rsid w:val="00B66B48"/>
    <w:rsid w:val="00B70154"/>
    <w:rsid w:val="00B70814"/>
    <w:rsid w:val="00B70816"/>
    <w:rsid w:val="00B71759"/>
    <w:rsid w:val="00B738D6"/>
    <w:rsid w:val="00B74800"/>
    <w:rsid w:val="00B758F6"/>
    <w:rsid w:val="00B75E7E"/>
    <w:rsid w:val="00B801BF"/>
    <w:rsid w:val="00B82F22"/>
    <w:rsid w:val="00B83177"/>
    <w:rsid w:val="00B83EAE"/>
    <w:rsid w:val="00B86D73"/>
    <w:rsid w:val="00B93FF6"/>
    <w:rsid w:val="00BB7937"/>
    <w:rsid w:val="00BC2227"/>
    <w:rsid w:val="00BD1412"/>
    <w:rsid w:val="00BD591B"/>
    <w:rsid w:val="00BD6794"/>
    <w:rsid w:val="00BE0398"/>
    <w:rsid w:val="00BE326F"/>
    <w:rsid w:val="00BE394C"/>
    <w:rsid w:val="00BE67D1"/>
    <w:rsid w:val="00BE7BCD"/>
    <w:rsid w:val="00BF064F"/>
    <w:rsid w:val="00BF7F21"/>
    <w:rsid w:val="00C0335F"/>
    <w:rsid w:val="00C06E78"/>
    <w:rsid w:val="00C07062"/>
    <w:rsid w:val="00C071CA"/>
    <w:rsid w:val="00C16690"/>
    <w:rsid w:val="00C231C1"/>
    <w:rsid w:val="00C257CB"/>
    <w:rsid w:val="00C47DDC"/>
    <w:rsid w:val="00C55DB0"/>
    <w:rsid w:val="00C56A81"/>
    <w:rsid w:val="00C5775A"/>
    <w:rsid w:val="00C57790"/>
    <w:rsid w:val="00C5787C"/>
    <w:rsid w:val="00C60E6B"/>
    <w:rsid w:val="00C61499"/>
    <w:rsid w:val="00C622BA"/>
    <w:rsid w:val="00C665A7"/>
    <w:rsid w:val="00C7145D"/>
    <w:rsid w:val="00C72C27"/>
    <w:rsid w:val="00C733D3"/>
    <w:rsid w:val="00C735B4"/>
    <w:rsid w:val="00C74A4E"/>
    <w:rsid w:val="00C81523"/>
    <w:rsid w:val="00C8525A"/>
    <w:rsid w:val="00C86725"/>
    <w:rsid w:val="00C86965"/>
    <w:rsid w:val="00CB21B8"/>
    <w:rsid w:val="00CB246B"/>
    <w:rsid w:val="00CB7785"/>
    <w:rsid w:val="00CC22B8"/>
    <w:rsid w:val="00CC5F03"/>
    <w:rsid w:val="00CD10A0"/>
    <w:rsid w:val="00CD48BB"/>
    <w:rsid w:val="00CE15F8"/>
    <w:rsid w:val="00CE36BB"/>
    <w:rsid w:val="00CE49A8"/>
    <w:rsid w:val="00CE4B19"/>
    <w:rsid w:val="00CE6E19"/>
    <w:rsid w:val="00CE7873"/>
    <w:rsid w:val="00CF0FE4"/>
    <w:rsid w:val="00CF6DC7"/>
    <w:rsid w:val="00CF7AEA"/>
    <w:rsid w:val="00D04780"/>
    <w:rsid w:val="00D11C30"/>
    <w:rsid w:val="00D12D3B"/>
    <w:rsid w:val="00D141FA"/>
    <w:rsid w:val="00D17C32"/>
    <w:rsid w:val="00D248F0"/>
    <w:rsid w:val="00D25FCC"/>
    <w:rsid w:val="00D27C20"/>
    <w:rsid w:val="00D3385F"/>
    <w:rsid w:val="00D33A26"/>
    <w:rsid w:val="00D36302"/>
    <w:rsid w:val="00D55861"/>
    <w:rsid w:val="00D569EF"/>
    <w:rsid w:val="00D71EAF"/>
    <w:rsid w:val="00D74B1C"/>
    <w:rsid w:val="00D76DA3"/>
    <w:rsid w:val="00D80B18"/>
    <w:rsid w:val="00D90535"/>
    <w:rsid w:val="00D926A6"/>
    <w:rsid w:val="00DA2144"/>
    <w:rsid w:val="00DA35E3"/>
    <w:rsid w:val="00DA5927"/>
    <w:rsid w:val="00DA643A"/>
    <w:rsid w:val="00DB1612"/>
    <w:rsid w:val="00DB3701"/>
    <w:rsid w:val="00DB3841"/>
    <w:rsid w:val="00DB3E4B"/>
    <w:rsid w:val="00DB3E62"/>
    <w:rsid w:val="00DB4491"/>
    <w:rsid w:val="00DB5521"/>
    <w:rsid w:val="00DC7654"/>
    <w:rsid w:val="00DD42E6"/>
    <w:rsid w:val="00DD6FE1"/>
    <w:rsid w:val="00DD7E70"/>
    <w:rsid w:val="00DE0D5F"/>
    <w:rsid w:val="00DE0E3F"/>
    <w:rsid w:val="00DE1F1E"/>
    <w:rsid w:val="00DE45A0"/>
    <w:rsid w:val="00DF1119"/>
    <w:rsid w:val="00DF460E"/>
    <w:rsid w:val="00E01650"/>
    <w:rsid w:val="00E02ADC"/>
    <w:rsid w:val="00E03575"/>
    <w:rsid w:val="00E03C2D"/>
    <w:rsid w:val="00E06722"/>
    <w:rsid w:val="00E068D3"/>
    <w:rsid w:val="00E1708C"/>
    <w:rsid w:val="00E204C9"/>
    <w:rsid w:val="00E207FB"/>
    <w:rsid w:val="00E2184C"/>
    <w:rsid w:val="00E2228B"/>
    <w:rsid w:val="00E25691"/>
    <w:rsid w:val="00E26DE9"/>
    <w:rsid w:val="00E32B6C"/>
    <w:rsid w:val="00E4101A"/>
    <w:rsid w:val="00E42DAD"/>
    <w:rsid w:val="00E44824"/>
    <w:rsid w:val="00E44A20"/>
    <w:rsid w:val="00E5736F"/>
    <w:rsid w:val="00E6223A"/>
    <w:rsid w:val="00E6320C"/>
    <w:rsid w:val="00E63A14"/>
    <w:rsid w:val="00E6428A"/>
    <w:rsid w:val="00E66B17"/>
    <w:rsid w:val="00E67C25"/>
    <w:rsid w:val="00E70AED"/>
    <w:rsid w:val="00E718B7"/>
    <w:rsid w:val="00E72AC9"/>
    <w:rsid w:val="00E75E87"/>
    <w:rsid w:val="00E777AD"/>
    <w:rsid w:val="00E87BB8"/>
    <w:rsid w:val="00E93023"/>
    <w:rsid w:val="00E9715D"/>
    <w:rsid w:val="00EA2F52"/>
    <w:rsid w:val="00EA4E19"/>
    <w:rsid w:val="00EA5106"/>
    <w:rsid w:val="00EB226F"/>
    <w:rsid w:val="00EB45AA"/>
    <w:rsid w:val="00EB47B9"/>
    <w:rsid w:val="00EB593A"/>
    <w:rsid w:val="00EB632C"/>
    <w:rsid w:val="00EC4934"/>
    <w:rsid w:val="00EC6EE5"/>
    <w:rsid w:val="00ED243E"/>
    <w:rsid w:val="00ED284B"/>
    <w:rsid w:val="00ED37CB"/>
    <w:rsid w:val="00ED593E"/>
    <w:rsid w:val="00ED713A"/>
    <w:rsid w:val="00EE33A9"/>
    <w:rsid w:val="00EE7D33"/>
    <w:rsid w:val="00F11C09"/>
    <w:rsid w:val="00F3454C"/>
    <w:rsid w:val="00F34E7D"/>
    <w:rsid w:val="00F35633"/>
    <w:rsid w:val="00F37949"/>
    <w:rsid w:val="00F426D5"/>
    <w:rsid w:val="00F43D1A"/>
    <w:rsid w:val="00F5546F"/>
    <w:rsid w:val="00F565AF"/>
    <w:rsid w:val="00F600EF"/>
    <w:rsid w:val="00F61AA3"/>
    <w:rsid w:val="00F61FF9"/>
    <w:rsid w:val="00F63266"/>
    <w:rsid w:val="00F6647D"/>
    <w:rsid w:val="00F71408"/>
    <w:rsid w:val="00F71C16"/>
    <w:rsid w:val="00F71FA7"/>
    <w:rsid w:val="00F7776F"/>
    <w:rsid w:val="00F8019A"/>
    <w:rsid w:val="00F803D3"/>
    <w:rsid w:val="00F8257D"/>
    <w:rsid w:val="00F84A0C"/>
    <w:rsid w:val="00F84C84"/>
    <w:rsid w:val="00F90B5E"/>
    <w:rsid w:val="00F951F5"/>
    <w:rsid w:val="00FA07FA"/>
    <w:rsid w:val="00FA3CF2"/>
    <w:rsid w:val="00FA4A65"/>
    <w:rsid w:val="00FA5925"/>
    <w:rsid w:val="00FA5F94"/>
    <w:rsid w:val="00FB60DB"/>
    <w:rsid w:val="00FB7B5F"/>
    <w:rsid w:val="00FC22E0"/>
    <w:rsid w:val="00FC4C43"/>
    <w:rsid w:val="00FC614F"/>
    <w:rsid w:val="00FC6171"/>
    <w:rsid w:val="00FC6BAF"/>
    <w:rsid w:val="00FD386B"/>
    <w:rsid w:val="00FE39CC"/>
    <w:rsid w:val="00FE4FFF"/>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A21A02E651F647935CB2D889E0B63E" ma:contentTypeVersion="8" ma:contentTypeDescription="Create a new document." ma:contentTypeScope="" ma:versionID="c2fa2f85add0f4398906c20d67cd84a9">
  <xsd:schema xmlns:xsd="http://www.w3.org/2001/XMLSchema" xmlns:xs="http://www.w3.org/2001/XMLSchema" xmlns:p="http://schemas.microsoft.com/office/2006/metadata/properties" xmlns:ns2="b5a3d198-9ffa-40a1-bc05-35f56a3907c4" xmlns:ns3="6044f189-fe35-468e-8ac2-d8de40f9676c" targetNamespace="http://schemas.microsoft.com/office/2006/metadata/properties" ma:root="true" ma:fieldsID="4d61aef440b7d934fafdf2e5641de7e5" ns2:_="" ns3:_="">
    <xsd:import namespace="b5a3d198-9ffa-40a1-bc05-35f56a3907c4"/>
    <xsd:import namespace="6044f189-fe35-468e-8ac2-d8de40f96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d198-9ffa-40a1-bc05-35f56a39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4f189-fe35-468e-8ac2-d8de40f96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2.xml><?xml version="1.0" encoding="utf-8"?>
<ds:datastoreItem xmlns:ds="http://schemas.openxmlformats.org/officeDocument/2006/customXml" ds:itemID="{21459FA7-8CB3-49C9-9A0E-826DA4DD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d198-9ffa-40a1-bc05-35f56a3907c4"/>
    <ds:schemaRef ds:uri="6044f189-fe35-468e-8ac2-d8de40f9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44F9C-893F-4C7C-90F3-E6DE9E812763}">
  <ds:schemaRefs>
    <ds:schemaRef ds:uri="http://schemas.openxmlformats.org/officeDocument/2006/bibliography"/>
  </ds:schemaRefs>
</ds:datastoreItem>
</file>

<file path=customXml/itemProps4.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1</TotalTime>
  <Pages>10</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2021-04-14T07:37:00Z</dcterms:created>
  <dcterms:modified xsi:type="dcterms:W3CDTF">2021-04-14T07:37:00Z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0x01010066A21A02E651F647935CB2D889E0B63E</vt:lpwstr>
  </property>
</Properties>
</file>